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FE" w:rsidRDefault="00D5678D" w:rsidP="00D5678D">
      <w:pPr>
        <w:jc w:val="center"/>
        <w:rPr>
          <w:b/>
          <w:sz w:val="28"/>
        </w:rPr>
      </w:pPr>
      <w:r w:rsidRPr="00D5678D">
        <w:rPr>
          <w:b/>
          <w:sz w:val="28"/>
        </w:rPr>
        <w:t>Formulář na vrácení kreditu</w:t>
      </w:r>
    </w:p>
    <w:p w:rsidR="00224A76" w:rsidRDefault="00224A76" w:rsidP="00D5678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Refund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credit</w:t>
      </w:r>
      <w:proofErr w:type="spellEnd"/>
      <w:r>
        <w:rPr>
          <w:b/>
          <w:sz w:val="28"/>
        </w:rPr>
        <w:t xml:space="preserve"> form</w:t>
      </w:r>
      <w:bookmarkStart w:id="0" w:name="_GoBack"/>
      <w:bookmarkEnd w:id="0"/>
    </w:p>
    <w:p w:rsidR="00D5678D" w:rsidRDefault="00D5678D" w:rsidP="00D5678D">
      <w:pPr>
        <w:jc w:val="center"/>
        <w:rPr>
          <w:b/>
          <w:sz w:val="28"/>
        </w:rPr>
      </w:pPr>
    </w:p>
    <w:p w:rsidR="00D5678D" w:rsidRDefault="00D5678D" w:rsidP="00D5678D">
      <w:pPr>
        <w:jc w:val="cent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First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531" w:type="dxa"/>
          </w:tcPr>
          <w:p w:rsidR="00D5678D" w:rsidRDefault="00D5678D" w:rsidP="00D5678D">
            <w:pPr>
              <w:rPr>
                <w:b/>
                <w:sz w:val="28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Last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Číslo účtu/směrový kód banky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Account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(IBAN)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Osobní číslo (číslo pod fotkou na kartě)</w:t>
            </w:r>
          </w:p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Personnel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below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photo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your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CU ID Student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1824ED" w:rsidRDefault="001824ED" w:rsidP="001824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Kredit k vrácení v Kč</w:t>
            </w:r>
          </w:p>
          <w:p w:rsidR="00D5678D" w:rsidRPr="00D5678D" w:rsidRDefault="001824ED" w:rsidP="001824E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Credit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refunded</w:t>
            </w:r>
            <w:proofErr w:type="spellEnd"/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</w:tbl>
    <w:p w:rsidR="00D5678D" w:rsidRDefault="00D5678D" w:rsidP="00D5678D">
      <w:pPr>
        <w:rPr>
          <w:b/>
          <w:sz w:val="28"/>
        </w:rPr>
      </w:pPr>
    </w:p>
    <w:p w:rsidR="00D5678D" w:rsidRDefault="00D5678D" w:rsidP="00D5678D">
      <w:pPr>
        <w:rPr>
          <w:b/>
          <w:sz w:val="28"/>
        </w:rPr>
      </w:pPr>
    </w:p>
    <w:p w:rsidR="00D5678D" w:rsidRDefault="00D5678D" w:rsidP="00D5678D">
      <w:pPr>
        <w:rPr>
          <w:b/>
          <w:sz w:val="28"/>
        </w:rPr>
      </w:pPr>
      <w:r>
        <w:rPr>
          <w:b/>
          <w:sz w:val="28"/>
        </w:rPr>
        <w:t>V Praze dne:                                                                     Podpis žadatele</w:t>
      </w:r>
    </w:p>
    <w:p w:rsidR="001824ED" w:rsidRDefault="001824ED" w:rsidP="00D5678D">
      <w:pPr>
        <w:rPr>
          <w:b/>
          <w:sz w:val="28"/>
        </w:rPr>
      </w:pPr>
      <w:proofErr w:type="spellStart"/>
      <w:r>
        <w:rPr>
          <w:b/>
          <w:sz w:val="28"/>
        </w:rPr>
        <w:t>Date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Signature</w:t>
      </w:r>
      <w:proofErr w:type="spellEnd"/>
    </w:p>
    <w:p w:rsidR="00357AA0" w:rsidRDefault="00357AA0" w:rsidP="00D5678D">
      <w:pPr>
        <w:rPr>
          <w:b/>
          <w:sz w:val="28"/>
        </w:rPr>
      </w:pPr>
    </w:p>
    <w:p w:rsidR="00D5678D" w:rsidRPr="00D5678D" w:rsidRDefault="00D5678D" w:rsidP="00D5678D">
      <w:pPr>
        <w:rPr>
          <w:b/>
          <w:sz w:val="28"/>
        </w:rPr>
      </w:pPr>
      <w:r>
        <w:rPr>
          <w:b/>
          <w:sz w:val="28"/>
        </w:rPr>
        <w:t>………………………………..                                                    …………………………………</w:t>
      </w:r>
    </w:p>
    <w:sectPr w:rsidR="00D5678D" w:rsidRPr="00D5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D"/>
    <w:rsid w:val="001824ED"/>
    <w:rsid w:val="00224A76"/>
    <w:rsid w:val="00357AA0"/>
    <w:rsid w:val="00A51B56"/>
    <w:rsid w:val="00D5678D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89DF"/>
  <w15:chartTrackingRefBased/>
  <w15:docId w15:val="{FFE81B39-113E-4A22-B9C5-98B5359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2A3AF581.dotm</Template>
  <TotalTime>9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Šmolcnop Pavel</dc:creator>
  <cp:keywords/>
  <dc:description/>
  <cp:lastModifiedBy>Stanek, Ondrej</cp:lastModifiedBy>
  <cp:revision>5</cp:revision>
  <dcterms:created xsi:type="dcterms:W3CDTF">2017-01-24T09:27:00Z</dcterms:created>
  <dcterms:modified xsi:type="dcterms:W3CDTF">2017-06-16T12:47:00Z</dcterms:modified>
</cp:coreProperties>
</file>