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Default="00D86724" w:rsidP="00844AC2">
      <w:r>
        <w:rPr>
          <w:b/>
          <w:bCs/>
          <w:sz w:val="22"/>
          <w:szCs w:val="22"/>
        </w:rPr>
        <w:t>SUBJECT</w:t>
      </w:r>
      <w:r w:rsidR="00F71B48">
        <w:rPr>
          <w:b/>
          <w:bCs/>
          <w:sz w:val="22"/>
          <w:szCs w:val="22"/>
        </w:rPr>
        <w:t>:</w:t>
      </w:r>
      <w:r w:rsidR="00844AC2">
        <w:rPr>
          <w:b/>
          <w:bCs/>
          <w:sz w:val="22"/>
          <w:szCs w:val="22"/>
        </w:rPr>
        <w:t xml:space="preserve"> </w:t>
      </w:r>
      <w:proofErr w:type="spellStart"/>
      <w:r w:rsidR="004F20AB">
        <w:rPr>
          <w:szCs w:val="24"/>
        </w:rPr>
        <w:t>Confirmation</w:t>
      </w:r>
      <w:proofErr w:type="spellEnd"/>
      <w:r w:rsidR="004F20AB">
        <w:rPr>
          <w:szCs w:val="24"/>
        </w:rPr>
        <w:t xml:space="preserve"> </w:t>
      </w:r>
      <w:r w:rsidR="004F20AB" w:rsidRPr="007001C0">
        <w:rPr>
          <w:szCs w:val="24"/>
        </w:rPr>
        <w:t xml:space="preserve">of </w:t>
      </w:r>
      <w:proofErr w:type="spellStart"/>
      <w:r w:rsidR="004F20AB" w:rsidRPr="007001C0">
        <w:rPr>
          <w:szCs w:val="24"/>
        </w:rPr>
        <w:t>participation</w:t>
      </w:r>
      <w:proofErr w:type="spellEnd"/>
      <w:r w:rsidR="004F20AB" w:rsidRPr="007001C0">
        <w:rPr>
          <w:szCs w:val="24"/>
        </w:rPr>
        <w:t xml:space="preserve"> as </w:t>
      </w:r>
      <w:proofErr w:type="spellStart"/>
      <w:r w:rsidR="004F20AB" w:rsidRPr="007001C0">
        <w:rPr>
          <w:szCs w:val="24"/>
        </w:rPr>
        <w:t>demonstrator</w:t>
      </w:r>
      <w:proofErr w:type="spellEnd"/>
    </w:p>
    <w:p w:rsidR="00A37034" w:rsidRDefault="00A37034" w:rsidP="00A37034">
      <w:pPr>
        <w:rPr>
          <w:b/>
          <w:sz w:val="32"/>
          <w:szCs w:val="32"/>
        </w:rPr>
      </w:pPr>
    </w:p>
    <w:p w:rsidR="00A37034" w:rsidRDefault="00A37034" w:rsidP="00A37034">
      <w:pPr>
        <w:jc w:val="center"/>
        <w:rPr>
          <w:b/>
          <w:sz w:val="32"/>
          <w:szCs w:val="32"/>
        </w:rPr>
      </w:pPr>
    </w:p>
    <w:p w:rsidR="00A37034" w:rsidRPr="00561E6E" w:rsidRDefault="00D21DB8" w:rsidP="00A37034">
      <w:pPr>
        <w:rPr>
          <w:szCs w:val="24"/>
        </w:rPr>
      </w:pPr>
      <w:proofErr w:type="spellStart"/>
      <w:r>
        <w:rPr>
          <w:szCs w:val="24"/>
        </w:rPr>
        <w:t>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confirm</w:t>
      </w:r>
      <w:proofErr w:type="spellEnd"/>
      <w:r w:rsidR="00A37034" w:rsidRPr="00561E6E">
        <w:rPr>
          <w:szCs w:val="24"/>
        </w:rPr>
        <w:t xml:space="preserve">, </w:t>
      </w:r>
      <w:proofErr w:type="spellStart"/>
      <w:r>
        <w:rPr>
          <w:szCs w:val="24"/>
        </w:rPr>
        <w:t>that</w:t>
      </w:r>
      <w:proofErr w:type="spellEnd"/>
      <w:r w:rsidR="00A37034" w:rsidRPr="00561E6E">
        <w:rPr>
          <w:szCs w:val="24"/>
        </w:rPr>
        <w:t xml:space="preserve"> </w:t>
      </w:r>
      <w:r w:rsidR="00A37034" w:rsidRPr="00561E6E">
        <w:rPr>
          <w:b/>
          <w:szCs w:val="24"/>
        </w:rPr>
        <w:t>……………………………………….</w:t>
      </w:r>
      <w:r w:rsidR="00A37034" w:rsidRPr="00561E6E">
        <w:rPr>
          <w:szCs w:val="24"/>
        </w:rPr>
        <w:t xml:space="preserve">, </w:t>
      </w:r>
      <w:r w:rsidR="00D86724">
        <w:rPr>
          <w:szCs w:val="24"/>
        </w:rPr>
        <w:t>a</w:t>
      </w:r>
      <w:r>
        <w:rPr>
          <w:szCs w:val="24"/>
        </w:rPr>
        <w:t xml:space="preserve"> student of</w:t>
      </w:r>
      <w:r w:rsidR="00A37034" w:rsidRPr="00561E6E">
        <w:rPr>
          <w:szCs w:val="24"/>
        </w:rPr>
        <w:t xml:space="preserve"> </w:t>
      </w:r>
      <w:r w:rsidR="00A37034" w:rsidRPr="00561E6E">
        <w:rPr>
          <w:b/>
          <w:szCs w:val="24"/>
        </w:rPr>
        <w:t>…….</w:t>
      </w:r>
      <w:r w:rsidR="00A37034" w:rsidRPr="00561E6E">
        <w:rPr>
          <w:szCs w:val="24"/>
        </w:rPr>
        <w:t xml:space="preserve"> </w:t>
      </w:r>
      <w:proofErr w:type="spellStart"/>
      <w:r>
        <w:rPr>
          <w:szCs w:val="24"/>
        </w:rPr>
        <w:t>year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First</w:t>
      </w:r>
      <w:proofErr w:type="spellEnd"/>
      <w:r>
        <w:rPr>
          <w:szCs w:val="24"/>
        </w:rPr>
        <w:t xml:space="preserve"> Faculty of Medicine</w:t>
      </w:r>
      <w:r w:rsidR="00A37034" w:rsidRPr="00561E6E">
        <w:rPr>
          <w:szCs w:val="24"/>
        </w:rPr>
        <w:t xml:space="preserve">, </w:t>
      </w:r>
      <w:r w:rsidR="004F20AB">
        <w:rPr>
          <w:szCs w:val="24"/>
        </w:rPr>
        <w:t>participated</w:t>
      </w:r>
      <w:bookmarkStart w:id="0" w:name="_GoBack"/>
      <w:bookmarkEnd w:id="0"/>
      <w:r>
        <w:rPr>
          <w:szCs w:val="24"/>
        </w:rPr>
        <w:t xml:space="preserve"> as </w:t>
      </w:r>
      <w:r w:rsidR="00D86724">
        <w:rPr>
          <w:szCs w:val="24"/>
        </w:rPr>
        <w:t>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demon</w:t>
      </w:r>
      <w:r w:rsidR="00D86724">
        <w:rPr>
          <w:szCs w:val="24"/>
        </w:rPr>
        <w:t>strator</w:t>
      </w:r>
      <w:proofErr w:type="spellEnd"/>
      <w:r w:rsidR="00D86724">
        <w:rPr>
          <w:szCs w:val="24"/>
        </w:rPr>
        <w:t xml:space="preserve"> of </w:t>
      </w:r>
      <w:proofErr w:type="spellStart"/>
      <w:r w:rsidR="00D86724">
        <w:rPr>
          <w:szCs w:val="24"/>
        </w:rPr>
        <w:t>practical</w:t>
      </w:r>
      <w:proofErr w:type="spellEnd"/>
      <w:r w:rsidR="00D86724">
        <w:rPr>
          <w:szCs w:val="24"/>
        </w:rPr>
        <w:t xml:space="preserve"> </w:t>
      </w:r>
      <w:proofErr w:type="spellStart"/>
      <w:r w:rsidR="00D86724">
        <w:rPr>
          <w:szCs w:val="24"/>
        </w:rPr>
        <w:t>training</w:t>
      </w:r>
      <w:proofErr w:type="spellEnd"/>
      <w:r w:rsidR="00D86724">
        <w:rPr>
          <w:szCs w:val="24"/>
        </w:rPr>
        <w:t xml:space="preserve"> at </w:t>
      </w:r>
      <w:proofErr w:type="spellStart"/>
      <w:r w:rsidR="00D86724">
        <w:rPr>
          <w:szCs w:val="24"/>
        </w:rPr>
        <w:t>the</w:t>
      </w:r>
      <w:proofErr w:type="spellEnd"/>
      <w:r>
        <w:rPr>
          <w:szCs w:val="24"/>
        </w:rPr>
        <w:t xml:space="preserve"> Institute of </w:t>
      </w:r>
      <w:proofErr w:type="spellStart"/>
      <w:r>
        <w:rPr>
          <w:szCs w:val="24"/>
        </w:rPr>
        <w:t>Physiology</w:t>
      </w:r>
      <w:proofErr w:type="spellEnd"/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</w:p>
    <w:p w:rsidR="00D21DB8" w:rsidRPr="00055351" w:rsidRDefault="00D21DB8" w:rsidP="00D21DB8">
      <w:pPr>
        <w:rPr>
          <w:szCs w:val="24"/>
        </w:rPr>
      </w:pPr>
      <w:r>
        <w:rPr>
          <w:szCs w:val="24"/>
        </w:rPr>
        <w:t>in</w:t>
      </w:r>
      <w:r w:rsidRPr="00055351">
        <w:rPr>
          <w:szCs w:val="24"/>
        </w:rPr>
        <w:t xml:space="preserve"> </w:t>
      </w:r>
      <w:r>
        <w:rPr>
          <w:szCs w:val="24"/>
        </w:rPr>
        <w:t>WINTER</w:t>
      </w:r>
      <w:r w:rsidRPr="00055351">
        <w:rPr>
          <w:szCs w:val="24"/>
        </w:rPr>
        <w:t xml:space="preserve"> / </w:t>
      </w:r>
      <w:r>
        <w:rPr>
          <w:szCs w:val="24"/>
        </w:rPr>
        <w:t>SUMMER</w:t>
      </w:r>
      <w:r w:rsidRPr="00055351">
        <w:rPr>
          <w:szCs w:val="24"/>
        </w:rPr>
        <w:t xml:space="preserve"> </w:t>
      </w:r>
      <w:proofErr w:type="spellStart"/>
      <w:r w:rsidR="004F20AB">
        <w:rPr>
          <w:szCs w:val="24"/>
        </w:rPr>
        <w:t>semester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year</w:t>
      </w:r>
      <w:proofErr w:type="spellEnd"/>
      <w:r w:rsidRPr="00055351">
        <w:rPr>
          <w:b/>
          <w:szCs w:val="24"/>
        </w:rPr>
        <w:t xml:space="preserve"> ……………………</w:t>
      </w:r>
    </w:p>
    <w:p w:rsidR="00D21DB8" w:rsidRPr="00055351" w:rsidRDefault="00D21DB8" w:rsidP="00D21DB8">
      <w:pPr>
        <w:rPr>
          <w:szCs w:val="24"/>
        </w:rPr>
      </w:pPr>
    </w:p>
    <w:p w:rsidR="00D21DB8" w:rsidRPr="00055351" w:rsidRDefault="00D21DB8" w:rsidP="00D21DB8">
      <w:pPr>
        <w:rPr>
          <w:b/>
          <w:szCs w:val="24"/>
        </w:rPr>
      </w:pPr>
      <w:proofErr w:type="spellStart"/>
      <w:r>
        <w:rPr>
          <w:szCs w:val="24"/>
        </w:rPr>
        <w:t>during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whole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year</w:t>
      </w:r>
      <w:proofErr w:type="spellEnd"/>
      <w:r w:rsidRPr="00055351">
        <w:rPr>
          <w:szCs w:val="24"/>
        </w:rPr>
        <w:t xml:space="preserve"> </w:t>
      </w:r>
      <w:r w:rsidRPr="00055351">
        <w:rPr>
          <w:b/>
          <w:szCs w:val="24"/>
        </w:rPr>
        <w:t>…………………….</w:t>
      </w: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A37034" w:rsidRPr="00A37034" w:rsidRDefault="00D86724" w:rsidP="00D86724">
      <w:pPr>
        <w:ind w:left="4956" w:firstLine="708"/>
        <w:jc w:val="center"/>
        <w:rPr>
          <w:b/>
        </w:rPr>
      </w:pPr>
      <w:r>
        <w:rPr>
          <w:b/>
        </w:rPr>
        <w:t>Prof.</w:t>
      </w:r>
      <w:r w:rsidR="00A37034" w:rsidRPr="00A37034">
        <w:rPr>
          <w:b/>
        </w:rPr>
        <w:t xml:space="preserve"> Otomar Kittnar, </w:t>
      </w:r>
      <w:r>
        <w:rPr>
          <w:b/>
        </w:rPr>
        <w:t xml:space="preserve">MD., </w:t>
      </w:r>
      <w:r w:rsidR="00A37034" w:rsidRPr="00A37034">
        <w:rPr>
          <w:b/>
        </w:rPr>
        <w:t>CSc.</w:t>
      </w:r>
    </w:p>
    <w:p w:rsidR="00A37034" w:rsidRPr="00A37034" w:rsidRDefault="00D86724" w:rsidP="00A37034">
      <w:pPr>
        <w:ind w:left="6663" w:hanging="999"/>
        <w:jc w:val="center"/>
        <w:rPr>
          <w:b/>
        </w:rPr>
      </w:pPr>
      <w:proofErr w:type="spellStart"/>
      <w:r>
        <w:rPr>
          <w:b/>
        </w:rPr>
        <w:t>Head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the</w:t>
      </w:r>
      <w:proofErr w:type="spellEnd"/>
      <w:proofErr w:type="gramEnd"/>
      <w:r>
        <w:rPr>
          <w:b/>
        </w:rPr>
        <w:t xml:space="preserve"> Institute of </w:t>
      </w:r>
      <w:proofErr w:type="spellStart"/>
      <w:r>
        <w:rPr>
          <w:b/>
        </w:rPr>
        <w:t>Physiology</w:t>
      </w:r>
      <w:proofErr w:type="spellEnd"/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/>
    <w:sectPr w:rsidR="002D4989" w:rsidRPr="003E029B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C9" w:rsidRDefault="003739C9">
      <w:r>
        <w:separator/>
      </w:r>
    </w:p>
  </w:endnote>
  <w:endnote w:type="continuationSeparator" w:id="0">
    <w:p w:rsidR="003739C9" w:rsidRDefault="0037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2D4989" w:rsidRDefault="00D21DB8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First</w:t>
    </w:r>
    <w:proofErr w:type="spellEnd"/>
    <w:r>
      <w:rPr>
        <w:rFonts w:ascii="Times New Roman" w:hAnsi="Times New Roman" w:cs="Times New Roman"/>
        <w:sz w:val="18"/>
        <w:szCs w:val="18"/>
      </w:rPr>
      <w:t xml:space="preserve"> Faculty of Medicine Charles University</w:t>
    </w:r>
  </w:p>
  <w:p w:rsidR="002D4989" w:rsidRPr="002D4989" w:rsidRDefault="00D21DB8" w:rsidP="002D4989">
    <w:pPr>
      <w:rPr>
        <w:sz w:val="18"/>
        <w:szCs w:val="18"/>
      </w:rPr>
    </w:pPr>
    <w:r>
      <w:rPr>
        <w:sz w:val="18"/>
        <w:szCs w:val="18"/>
      </w:rPr>
      <w:t xml:space="preserve">Institute of </w:t>
    </w:r>
    <w:proofErr w:type="spellStart"/>
    <w:r>
      <w:rPr>
        <w:sz w:val="18"/>
        <w:szCs w:val="18"/>
      </w:rPr>
      <w:t>Physiology</w:t>
    </w:r>
    <w:proofErr w:type="spellEnd"/>
  </w:p>
  <w:p w:rsidR="002D4989" w:rsidRPr="002D4989" w:rsidRDefault="00A37034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Albertov 5</w:t>
    </w:r>
    <w:r w:rsidR="002D4989" w:rsidRPr="002D4989">
      <w:rPr>
        <w:rFonts w:ascii="Times New Roman" w:hAnsi="Times New Roman" w:cs="Times New Roman"/>
        <w:bCs/>
        <w:sz w:val="18"/>
        <w:szCs w:val="18"/>
      </w:rPr>
      <w:t xml:space="preserve">, </w:t>
    </w:r>
    <w:r w:rsidR="008F3607">
      <w:rPr>
        <w:rFonts w:ascii="Times New Roman" w:hAnsi="Times New Roman" w:cs="Times New Roman"/>
        <w:bCs/>
        <w:sz w:val="18"/>
        <w:szCs w:val="18"/>
      </w:rPr>
      <w:t xml:space="preserve">128 00 </w:t>
    </w:r>
    <w:r w:rsidR="00D21DB8">
      <w:rPr>
        <w:rFonts w:ascii="Times New Roman" w:hAnsi="Times New Roman" w:cs="Times New Roman"/>
        <w:bCs/>
        <w:sz w:val="18"/>
        <w:szCs w:val="18"/>
      </w:rPr>
      <w:t>Prague</w:t>
    </w:r>
    <w:r w:rsidR="008F3607">
      <w:rPr>
        <w:rFonts w:ascii="Times New Roman" w:hAnsi="Times New Roman" w:cs="Times New Roman"/>
        <w:bCs/>
        <w:sz w:val="18"/>
        <w:szCs w:val="18"/>
      </w:rPr>
      <w:t xml:space="preserve"> 2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D21DB8">
      <w:rPr>
        <w:rFonts w:ascii="Times New Roman" w:hAnsi="Times New Roman" w:cs="Times New Roman"/>
        <w:sz w:val="18"/>
        <w:szCs w:val="18"/>
      </w:rPr>
      <w:t>+420-</w:t>
    </w:r>
    <w:r w:rsidR="008F3607">
      <w:rPr>
        <w:rFonts w:ascii="Times New Roman" w:hAnsi="Times New Roman" w:cs="Times New Roman"/>
        <w:sz w:val="18"/>
        <w:szCs w:val="18"/>
      </w:rPr>
      <w:t>22</w:t>
    </w:r>
    <w:r w:rsidR="00A37034">
      <w:rPr>
        <w:rFonts w:ascii="Times New Roman" w:hAnsi="Times New Roman" w:cs="Times New Roman"/>
        <w:sz w:val="18"/>
        <w:szCs w:val="18"/>
      </w:rPr>
      <w:t>496 8430</w:t>
    </w:r>
  </w:p>
  <w:p w:rsidR="002D4989" w:rsidRPr="002D4989" w:rsidRDefault="00A37034" w:rsidP="002D4989">
    <w:pPr>
      <w:pStyle w:val="Zpat"/>
      <w:jc w:val="both"/>
      <w:rPr>
        <w:sz w:val="18"/>
        <w:szCs w:val="18"/>
      </w:rPr>
    </w:pPr>
    <w:r>
      <w:rPr>
        <w:sz w:val="18"/>
        <w:szCs w:val="18"/>
      </w:rPr>
      <w:t xml:space="preserve">Email: </w:t>
    </w:r>
    <w:hyperlink r:id="rId1" w:history="1">
      <w:r w:rsidR="00D21DB8" w:rsidRPr="001D0404">
        <w:rPr>
          <w:rStyle w:val="Hypertextovodkaz"/>
          <w:sz w:val="18"/>
          <w:szCs w:val="18"/>
        </w:rPr>
        <w:t>physiology@lf1.cuni.cz</w:t>
      </w:r>
    </w:hyperlink>
    <w:r w:rsidR="00D21DB8">
      <w:rPr>
        <w:sz w:val="18"/>
        <w:szCs w:val="18"/>
      </w:rPr>
      <w:t xml:space="preserve"> </w:t>
    </w:r>
  </w:p>
  <w:p w:rsidR="002D4989" w:rsidRPr="002D4989" w:rsidRDefault="00A37034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Fax: 224 918 816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C9" w:rsidRDefault="003739C9">
      <w:r>
        <w:separator/>
      </w:r>
    </w:p>
  </w:footnote>
  <w:footnote w:type="continuationSeparator" w:id="0">
    <w:p w:rsidR="003739C9" w:rsidRDefault="0037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D21DB8" w:rsidP="00465804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A531DC5" wp14:editId="11A9F96B">
          <wp:simplePos x="0" y="0"/>
          <wp:positionH relativeFrom="column">
            <wp:posOffset>-152400</wp:posOffset>
          </wp:positionH>
          <wp:positionV relativeFrom="paragraph">
            <wp:posOffset>161290</wp:posOffset>
          </wp:positionV>
          <wp:extent cx="3891280" cy="760730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9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A6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109855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8F3607" w:rsidRDefault="00D21DB8" w:rsidP="008F3607">
                          <w:r>
                            <w:t xml:space="preserve">Institute of </w:t>
                          </w:r>
                          <w:proofErr w:type="spellStart"/>
                          <w:r>
                            <w:t>Physiology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8.6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" stroked="f">
              <v:textbox style="mso-fit-shape-to-text:t">
                <w:txbxContent>
                  <w:p w:rsidR="002D4989" w:rsidRPr="008F3607" w:rsidRDefault="00D21DB8" w:rsidP="008F3607">
                    <w:r>
                      <w:t xml:space="preserve">Institute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Physiology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28179"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</w:rPr>
    </w:pPr>
  </w:p>
  <w:p w:rsidR="00465804" w:rsidRDefault="00465804" w:rsidP="00465804">
    <w:pPr>
      <w:jc w:val="center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2"/>
    <w:rsid w:val="0001042C"/>
    <w:rsid w:val="00043BED"/>
    <w:rsid w:val="000449F0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7219A"/>
    <w:rsid w:val="00281A49"/>
    <w:rsid w:val="002C514A"/>
    <w:rsid w:val="002D4989"/>
    <w:rsid w:val="00317384"/>
    <w:rsid w:val="003228E5"/>
    <w:rsid w:val="003739C9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7486"/>
    <w:rsid w:val="004A14C7"/>
    <w:rsid w:val="004F20AB"/>
    <w:rsid w:val="00524427"/>
    <w:rsid w:val="00570744"/>
    <w:rsid w:val="005809C8"/>
    <w:rsid w:val="00583C83"/>
    <w:rsid w:val="005B1C7F"/>
    <w:rsid w:val="005E163D"/>
    <w:rsid w:val="005E29C8"/>
    <w:rsid w:val="005F3187"/>
    <w:rsid w:val="006A71E0"/>
    <w:rsid w:val="006F46EF"/>
    <w:rsid w:val="00710EE4"/>
    <w:rsid w:val="0072309D"/>
    <w:rsid w:val="007D0601"/>
    <w:rsid w:val="007D0E02"/>
    <w:rsid w:val="007F378F"/>
    <w:rsid w:val="00844AC2"/>
    <w:rsid w:val="00874BF5"/>
    <w:rsid w:val="008A623C"/>
    <w:rsid w:val="008D090E"/>
    <w:rsid w:val="008F3607"/>
    <w:rsid w:val="0092216F"/>
    <w:rsid w:val="009339A2"/>
    <w:rsid w:val="009341F8"/>
    <w:rsid w:val="00942018"/>
    <w:rsid w:val="00980251"/>
    <w:rsid w:val="0099088F"/>
    <w:rsid w:val="009C6B2E"/>
    <w:rsid w:val="009E4347"/>
    <w:rsid w:val="00A05B0A"/>
    <w:rsid w:val="00A11A28"/>
    <w:rsid w:val="00A264C1"/>
    <w:rsid w:val="00A27378"/>
    <w:rsid w:val="00A3402F"/>
    <w:rsid w:val="00A37034"/>
    <w:rsid w:val="00A45F4A"/>
    <w:rsid w:val="00B116DD"/>
    <w:rsid w:val="00B30D59"/>
    <w:rsid w:val="00B72101"/>
    <w:rsid w:val="00B90576"/>
    <w:rsid w:val="00B919F4"/>
    <w:rsid w:val="00BC0F7A"/>
    <w:rsid w:val="00BE4B8D"/>
    <w:rsid w:val="00BF377B"/>
    <w:rsid w:val="00C63E22"/>
    <w:rsid w:val="00CC75F0"/>
    <w:rsid w:val="00CE0CF9"/>
    <w:rsid w:val="00CE6133"/>
    <w:rsid w:val="00CF1F33"/>
    <w:rsid w:val="00D06EA5"/>
    <w:rsid w:val="00D11E8F"/>
    <w:rsid w:val="00D21DB8"/>
    <w:rsid w:val="00D86724"/>
    <w:rsid w:val="00DB1C37"/>
    <w:rsid w:val="00DF1993"/>
    <w:rsid w:val="00E5689E"/>
    <w:rsid w:val="00E57EA7"/>
    <w:rsid w:val="00EE1756"/>
    <w:rsid w:val="00EF7DDA"/>
    <w:rsid w:val="00F016D2"/>
    <w:rsid w:val="00F05051"/>
    <w:rsid w:val="00F13889"/>
    <w:rsid w:val="00F27F4B"/>
    <w:rsid w:val="00F57512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32EB2CF-CE1C-41CC-B5C7-26B147D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07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2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ysiology@lf1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Anna Jezberová</cp:lastModifiedBy>
  <cp:revision>3</cp:revision>
  <cp:lastPrinted>2018-11-19T08:26:00Z</cp:lastPrinted>
  <dcterms:created xsi:type="dcterms:W3CDTF">2020-10-27T11:37:00Z</dcterms:created>
  <dcterms:modified xsi:type="dcterms:W3CDTF">2020-10-29T07:27:00Z</dcterms:modified>
</cp:coreProperties>
</file>