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48" w:rsidRDefault="00F71B48" w:rsidP="00F71B48">
      <w:pPr>
        <w:pStyle w:val="Zkladnodstavec"/>
        <w:rPr>
          <w:rFonts w:ascii="Times New Roman" w:hAnsi="Times New Roman" w:cs="Times New Roman"/>
          <w:sz w:val="20"/>
          <w:szCs w:val="20"/>
        </w:rPr>
      </w:pPr>
    </w:p>
    <w:p w:rsidR="00844AC2" w:rsidRPr="007F071D" w:rsidRDefault="003C15E8" w:rsidP="00844AC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SUBJECT</w:t>
      </w:r>
      <w:r w:rsidR="00F71B48" w:rsidRPr="007F071D">
        <w:rPr>
          <w:b/>
          <w:bCs/>
          <w:sz w:val="24"/>
          <w:szCs w:val="24"/>
        </w:rPr>
        <w:t>:</w:t>
      </w:r>
      <w:r w:rsidR="00844AC2" w:rsidRPr="007F071D">
        <w:rPr>
          <w:b/>
          <w:bCs/>
          <w:sz w:val="24"/>
          <w:szCs w:val="24"/>
        </w:rPr>
        <w:t xml:space="preserve"> </w:t>
      </w:r>
      <w:proofErr w:type="spellStart"/>
      <w:r w:rsidR="007001C0">
        <w:rPr>
          <w:sz w:val="24"/>
          <w:szCs w:val="24"/>
        </w:rPr>
        <w:t>Confirmation</w:t>
      </w:r>
      <w:proofErr w:type="spellEnd"/>
      <w:r w:rsidR="007001C0">
        <w:rPr>
          <w:sz w:val="24"/>
          <w:szCs w:val="24"/>
        </w:rPr>
        <w:t xml:space="preserve"> </w:t>
      </w:r>
      <w:r w:rsidR="007001C0" w:rsidRPr="007001C0">
        <w:rPr>
          <w:sz w:val="24"/>
          <w:szCs w:val="24"/>
        </w:rPr>
        <w:t xml:space="preserve">of </w:t>
      </w:r>
      <w:proofErr w:type="spellStart"/>
      <w:r w:rsidR="007001C0" w:rsidRPr="007001C0">
        <w:rPr>
          <w:sz w:val="24"/>
          <w:szCs w:val="24"/>
        </w:rPr>
        <w:t>participation</w:t>
      </w:r>
      <w:proofErr w:type="spellEnd"/>
      <w:r w:rsidR="007001C0" w:rsidRPr="007001C0">
        <w:rPr>
          <w:sz w:val="24"/>
          <w:szCs w:val="24"/>
        </w:rPr>
        <w:t xml:space="preserve"> as </w:t>
      </w:r>
      <w:proofErr w:type="spellStart"/>
      <w:r w:rsidR="007001C0" w:rsidRPr="007001C0">
        <w:rPr>
          <w:sz w:val="24"/>
          <w:szCs w:val="24"/>
        </w:rPr>
        <w:t>demonstrator</w:t>
      </w:r>
      <w:proofErr w:type="spellEnd"/>
    </w:p>
    <w:p w:rsidR="00DF1993" w:rsidRDefault="00DF1993" w:rsidP="00F71B48">
      <w:pPr>
        <w:pStyle w:val="Zkladnodstavec"/>
        <w:rPr>
          <w:rFonts w:ascii="Times New Roman" w:hAnsi="Times New Roman" w:cs="Times New Roman"/>
          <w:b/>
          <w:bCs/>
          <w:sz w:val="22"/>
          <w:szCs w:val="22"/>
        </w:rPr>
      </w:pPr>
    </w:p>
    <w:p w:rsidR="00844AC2" w:rsidRDefault="00844AC2" w:rsidP="00F71B48">
      <w:pPr>
        <w:pStyle w:val="Zkladnodstavec"/>
        <w:rPr>
          <w:rFonts w:ascii="Times New Roman" w:hAnsi="Times New Roman" w:cs="Times New Roman"/>
          <w:b/>
          <w:bCs/>
          <w:sz w:val="22"/>
          <w:szCs w:val="22"/>
        </w:rPr>
      </w:pPr>
    </w:p>
    <w:p w:rsidR="00844AC2" w:rsidRPr="007F071D" w:rsidRDefault="00024D3A" w:rsidP="00844AC2">
      <w:pPr>
        <w:pStyle w:val="Zkladntextodsazen"/>
        <w:ind w:firstLine="0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confirm</w:t>
      </w:r>
      <w:proofErr w:type="spellEnd"/>
      <w:r w:rsidR="00844AC2" w:rsidRPr="007F071D">
        <w:t xml:space="preserve">, </w:t>
      </w:r>
      <w:proofErr w:type="spellStart"/>
      <w:r>
        <w:t>that</w:t>
      </w:r>
      <w:proofErr w:type="spellEnd"/>
      <w:r>
        <w:t xml:space="preserve"> </w:t>
      </w:r>
      <w:r w:rsidRPr="007F071D">
        <w:rPr>
          <w:b/>
        </w:rPr>
        <w:t>………………………………</w:t>
      </w:r>
      <w:r>
        <w:rPr>
          <w:b/>
        </w:rPr>
        <w:t xml:space="preserve"> </w:t>
      </w:r>
      <w:r w:rsidR="00CB15B5">
        <w:t>a</w:t>
      </w:r>
      <w:r>
        <w:t xml:space="preserve"> student</w:t>
      </w:r>
      <w:r w:rsidR="00844AC2" w:rsidRPr="007F071D">
        <w:t xml:space="preserve"> </w:t>
      </w:r>
      <w:r>
        <w:t xml:space="preserve">of </w:t>
      </w:r>
      <w:proofErr w:type="gramStart"/>
      <w:r w:rsidR="00844AC2" w:rsidRPr="007F071D">
        <w:rPr>
          <w:b/>
        </w:rPr>
        <w:t>…...</w:t>
      </w:r>
      <w:r w:rsidR="00844AC2" w:rsidRPr="007F071D">
        <w:t xml:space="preserve"> </w:t>
      </w:r>
      <w:proofErr w:type="spellStart"/>
      <w:r>
        <w:t>year</w:t>
      </w:r>
      <w:proofErr w:type="spellEnd"/>
      <w:proofErr w:type="gramEnd"/>
      <w:r>
        <w:t xml:space="preserve"> of </w:t>
      </w:r>
      <w:proofErr w:type="spellStart"/>
      <w:r>
        <w:t>First</w:t>
      </w:r>
      <w:proofErr w:type="spellEnd"/>
      <w:r>
        <w:t xml:space="preserve"> Faculty of Medicine </w:t>
      </w:r>
    </w:p>
    <w:p w:rsidR="00844AC2" w:rsidRPr="007F071D" w:rsidRDefault="00844AC2" w:rsidP="00844AC2">
      <w:pPr>
        <w:pStyle w:val="Zkladntextodsazen"/>
        <w:rPr>
          <w:b/>
        </w:rPr>
      </w:pPr>
      <w:r w:rsidRPr="007F071D">
        <w:tab/>
      </w:r>
      <w:r w:rsidRPr="007F071D">
        <w:tab/>
      </w:r>
      <w:r w:rsidRPr="007F071D">
        <w:tab/>
      </w:r>
    </w:p>
    <w:p w:rsidR="00844AC2" w:rsidRPr="007F071D" w:rsidRDefault="00024D3A" w:rsidP="00844AC2">
      <w:pPr>
        <w:pStyle w:val="Zkladntextodsazen"/>
        <w:spacing w:line="360" w:lineRule="auto"/>
        <w:ind w:firstLine="0"/>
      </w:pPr>
      <w:proofErr w:type="spellStart"/>
      <w:r>
        <w:t>born</w:t>
      </w:r>
      <w:proofErr w:type="spellEnd"/>
      <w:r>
        <w:t xml:space="preserve"> on</w:t>
      </w:r>
      <w:r w:rsidR="00844AC2" w:rsidRPr="007F071D">
        <w:rPr>
          <w:b/>
        </w:rPr>
        <w:t xml:space="preserve"> ……………</w:t>
      </w:r>
      <w:proofErr w:type="gramStart"/>
      <w:r w:rsidR="00844AC2" w:rsidRPr="007F071D">
        <w:rPr>
          <w:b/>
        </w:rPr>
        <w:t>…..,</w:t>
      </w:r>
      <w:r w:rsidR="00844AC2" w:rsidRPr="007F071D">
        <w:t xml:space="preserve"> </w:t>
      </w:r>
      <w:proofErr w:type="spellStart"/>
      <w:r w:rsidR="007001C0">
        <w:t>participated</w:t>
      </w:r>
      <w:bookmarkStart w:id="0" w:name="_GoBack"/>
      <w:bookmarkEnd w:id="0"/>
      <w:proofErr w:type="spellEnd"/>
      <w:proofErr w:type="gramEnd"/>
      <w:r>
        <w:t xml:space="preserve"> as </w:t>
      </w:r>
      <w:r w:rsidR="00CB15B5">
        <w:t>a</w:t>
      </w:r>
      <w:r>
        <w:t xml:space="preserve"> </w:t>
      </w:r>
      <w:proofErr w:type="spellStart"/>
      <w:r>
        <w:t>demonstrator</w:t>
      </w:r>
      <w:proofErr w:type="spellEnd"/>
      <w:r w:rsidR="00844AC2" w:rsidRPr="007F071D">
        <w:t xml:space="preserve"> </w:t>
      </w:r>
      <w:r w:rsidR="00CB15B5">
        <w:t xml:space="preserve">at </w:t>
      </w:r>
      <w:proofErr w:type="spellStart"/>
      <w:r w:rsidR="00CB15B5">
        <w:t>the</w:t>
      </w:r>
      <w:proofErr w:type="spellEnd"/>
      <w:r>
        <w:t xml:space="preserve"> Institute of Histology and Embryology</w:t>
      </w:r>
      <w:r w:rsidR="00844AC2" w:rsidRPr="007F071D">
        <w:t xml:space="preserve"> </w:t>
      </w:r>
    </w:p>
    <w:p w:rsidR="00844AC2" w:rsidRPr="007F071D" w:rsidRDefault="00844AC2" w:rsidP="00844AC2">
      <w:pPr>
        <w:spacing w:line="360" w:lineRule="auto"/>
        <w:rPr>
          <w:sz w:val="24"/>
          <w:szCs w:val="24"/>
        </w:rPr>
      </w:pPr>
    </w:p>
    <w:p w:rsidR="00844AC2" w:rsidRPr="007F071D" w:rsidRDefault="00844AC2" w:rsidP="00844AC2">
      <w:pPr>
        <w:spacing w:line="360" w:lineRule="auto"/>
        <w:rPr>
          <w:sz w:val="24"/>
          <w:szCs w:val="24"/>
        </w:rPr>
      </w:pPr>
    </w:p>
    <w:p w:rsidR="00024D3A" w:rsidRPr="00024D3A" w:rsidRDefault="007001C0" w:rsidP="00024D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WINTER / SUMMER </w:t>
      </w:r>
      <w:proofErr w:type="spellStart"/>
      <w:r>
        <w:rPr>
          <w:sz w:val="24"/>
          <w:szCs w:val="24"/>
        </w:rPr>
        <w:t>semester</w:t>
      </w:r>
      <w:proofErr w:type="spellEnd"/>
      <w:r w:rsidR="00024D3A" w:rsidRPr="00024D3A">
        <w:rPr>
          <w:sz w:val="24"/>
          <w:szCs w:val="24"/>
        </w:rPr>
        <w:t xml:space="preserve"> of </w:t>
      </w:r>
      <w:proofErr w:type="spellStart"/>
      <w:r w:rsidR="00024D3A" w:rsidRPr="00024D3A">
        <w:rPr>
          <w:sz w:val="24"/>
          <w:szCs w:val="24"/>
        </w:rPr>
        <w:t>the</w:t>
      </w:r>
      <w:proofErr w:type="spellEnd"/>
      <w:r w:rsidR="00024D3A" w:rsidRPr="00024D3A">
        <w:rPr>
          <w:sz w:val="24"/>
          <w:szCs w:val="24"/>
        </w:rPr>
        <w:t xml:space="preserve"> </w:t>
      </w:r>
      <w:proofErr w:type="spellStart"/>
      <w:r w:rsidR="00024D3A" w:rsidRPr="00024D3A">
        <w:rPr>
          <w:sz w:val="24"/>
          <w:szCs w:val="24"/>
        </w:rPr>
        <w:t>academic</w:t>
      </w:r>
      <w:proofErr w:type="spellEnd"/>
      <w:r w:rsidR="00024D3A" w:rsidRPr="00024D3A">
        <w:rPr>
          <w:sz w:val="24"/>
          <w:szCs w:val="24"/>
        </w:rPr>
        <w:t xml:space="preserve"> </w:t>
      </w:r>
      <w:proofErr w:type="spellStart"/>
      <w:r w:rsidR="00024D3A" w:rsidRPr="00024D3A">
        <w:rPr>
          <w:sz w:val="24"/>
          <w:szCs w:val="24"/>
        </w:rPr>
        <w:t>year</w:t>
      </w:r>
      <w:proofErr w:type="spellEnd"/>
      <w:r w:rsidR="00024D3A" w:rsidRPr="00024D3A">
        <w:rPr>
          <w:sz w:val="24"/>
          <w:szCs w:val="24"/>
        </w:rPr>
        <w:t xml:space="preserve"> ……………………</w:t>
      </w:r>
    </w:p>
    <w:p w:rsidR="00024D3A" w:rsidRPr="00024D3A" w:rsidRDefault="00024D3A" w:rsidP="00024D3A">
      <w:pPr>
        <w:spacing w:line="360" w:lineRule="auto"/>
        <w:rPr>
          <w:sz w:val="24"/>
          <w:szCs w:val="24"/>
        </w:rPr>
      </w:pPr>
    </w:p>
    <w:p w:rsidR="00844AC2" w:rsidRPr="007F071D" w:rsidRDefault="00024D3A" w:rsidP="00024D3A">
      <w:pPr>
        <w:spacing w:line="360" w:lineRule="auto"/>
        <w:rPr>
          <w:b/>
          <w:sz w:val="24"/>
          <w:szCs w:val="24"/>
        </w:rPr>
      </w:pPr>
      <w:proofErr w:type="spellStart"/>
      <w:r w:rsidRPr="00024D3A">
        <w:rPr>
          <w:sz w:val="24"/>
          <w:szCs w:val="24"/>
        </w:rPr>
        <w:t>during</w:t>
      </w:r>
      <w:proofErr w:type="spellEnd"/>
      <w:r w:rsidRPr="00024D3A">
        <w:rPr>
          <w:sz w:val="24"/>
          <w:szCs w:val="24"/>
        </w:rPr>
        <w:t xml:space="preserve"> </w:t>
      </w:r>
      <w:proofErr w:type="spellStart"/>
      <w:r w:rsidRPr="00024D3A">
        <w:rPr>
          <w:sz w:val="24"/>
          <w:szCs w:val="24"/>
        </w:rPr>
        <w:t>the</w:t>
      </w:r>
      <w:proofErr w:type="spellEnd"/>
      <w:r w:rsidRPr="00024D3A">
        <w:rPr>
          <w:sz w:val="24"/>
          <w:szCs w:val="24"/>
        </w:rPr>
        <w:t xml:space="preserve"> </w:t>
      </w:r>
      <w:proofErr w:type="spellStart"/>
      <w:r w:rsidRPr="00024D3A">
        <w:rPr>
          <w:sz w:val="24"/>
          <w:szCs w:val="24"/>
        </w:rPr>
        <w:t>whole</w:t>
      </w:r>
      <w:proofErr w:type="spellEnd"/>
      <w:r w:rsidRPr="00024D3A">
        <w:rPr>
          <w:sz w:val="24"/>
          <w:szCs w:val="24"/>
        </w:rPr>
        <w:t xml:space="preserve"> </w:t>
      </w:r>
      <w:proofErr w:type="spellStart"/>
      <w:r w:rsidRPr="00024D3A">
        <w:rPr>
          <w:sz w:val="24"/>
          <w:szCs w:val="24"/>
        </w:rPr>
        <w:t>academic</w:t>
      </w:r>
      <w:proofErr w:type="spellEnd"/>
      <w:r w:rsidRPr="00024D3A">
        <w:rPr>
          <w:sz w:val="24"/>
          <w:szCs w:val="24"/>
        </w:rPr>
        <w:t xml:space="preserve"> </w:t>
      </w:r>
      <w:proofErr w:type="spellStart"/>
      <w:r w:rsidRPr="00024D3A">
        <w:rPr>
          <w:sz w:val="24"/>
          <w:szCs w:val="24"/>
        </w:rPr>
        <w:t>year</w:t>
      </w:r>
      <w:proofErr w:type="spellEnd"/>
      <w:r w:rsidRPr="00024D3A">
        <w:rPr>
          <w:sz w:val="24"/>
          <w:szCs w:val="24"/>
        </w:rPr>
        <w:t xml:space="preserve"> …………………….</w:t>
      </w:r>
      <w:r>
        <w:rPr>
          <w:sz w:val="24"/>
          <w:szCs w:val="24"/>
        </w:rPr>
        <w:t xml:space="preserve"> </w:t>
      </w:r>
      <w:r w:rsidR="00844AC2" w:rsidRPr="007F071D">
        <w:rPr>
          <w:b/>
          <w:sz w:val="24"/>
          <w:szCs w:val="24"/>
        </w:rPr>
        <w:t xml:space="preserve"> </w:t>
      </w:r>
    </w:p>
    <w:p w:rsidR="00844AC2" w:rsidRDefault="00844AC2" w:rsidP="00844AC2">
      <w:r w:rsidRPr="00EF2D0C">
        <w:rPr>
          <w:b/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 xml:space="preserve">                   </w:t>
      </w:r>
    </w:p>
    <w:p w:rsidR="00844AC2" w:rsidRDefault="00844AC2" w:rsidP="00844AC2"/>
    <w:p w:rsidR="00844AC2" w:rsidRDefault="00844AC2" w:rsidP="00844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4AC2" w:rsidRDefault="00844AC2" w:rsidP="00844AC2"/>
    <w:p w:rsidR="00844AC2" w:rsidRPr="007F071D" w:rsidRDefault="00844AC2" w:rsidP="00844AC2">
      <w:pPr>
        <w:jc w:val="right"/>
        <w:rPr>
          <w:sz w:val="24"/>
          <w:szCs w:val="24"/>
        </w:rPr>
      </w:pPr>
      <w:r w:rsidRPr="007F071D">
        <w:rPr>
          <w:sz w:val="24"/>
          <w:szCs w:val="24"/>
        </w:rPr>
        <w:t xml:space="preserve">Doc. Tomáš Kučera, </w:t>
      </w:r>
      <w:r w:rsidR="003C15E8">
        <w:rPr>
          <w:sz w:val="24"/>
          <w:szCs w:val="24"/>
        </w:rPr>
        <w:t xml:space="preserve">MD., </w:t>
      </w:r>
      <w:r w:rsidRPr="007F071D">
        <w:rPr>
          <w:sz w:val="24"/>
          <w:szCs w:val="24"/>
        </w:rPr>
        <w:t>Ph.D</w:t>
      </w:r>
      <w:r w:rsidR="00341595" w:rsidRPr="007F071D">
        <w:rPr>
          <w:sz w:val="24"/>
          <w:szCs w:val="24"/>
        </w:rPr>
        <w:t>.</w:t>
      </w:r>
    </w:p>
    <w:p w:rsidR="002D4989" w:rsidRDefault="002D4989" w:rsidP="002D4989">
      <w:pPr>
        <w:tabs>
          <w:tab w:val="center" w:pos="1418"/>
        </w:tabs>
        <w:rPr>
          <w:b/>
          <w:bCs/>
          <w:color w:val="000000"/>
          <w:sz w:val="22"/>
          <w:szCs w:val="22"/>
        </w:rPr>
      </w:pPr>
    </w:p>
    <w:p w:rsidR="002D4989" w:rsidRDefault="002D4989" w:rsidP="002D4989">
      <w:pPr>
        <w:tabs>
          <w:tab w:val="center" w:pos="1418"/>
        </w:tabs>
        <w:rPr>
          <w:b/>
          <w:bCs/>
          <w:color w:val="000000"/>
          <w:sz w:val="22"/>
          <w:szCs w:val="22"/>
        </w:rPr>
      </w:pPr>
    </w:p>
    <w:p w:rsidR="002D4989" w:rsidRPr="003E029B" w:rsidRDefault="002D4989" w:rsidP="002D4989"/>
    <w:sectPr w:rsidR="002D4989" w:rsidRPr="003E029B" w:rsidSect="00465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A9" w:rsidRDefault="00184FA9">
      <w:r>
        <w:separator/>
      </w:r>
    </w:p>
  </w:endnote>
  <w:endnote w:type="continuationSeparator" w:id="0">
    <w:p w:rsidR="00184FA9" w:rsidRDefault="0018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3A" w:rsidRDefault="00024D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3A" w:rsidRDefault="00024D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61" w:rsidRPr="002D4989" w:rsidRDefault="00024D3A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First</w:t>
    </w:r>
    <w:proofErr w:type="spellEnd"/>
    <w:r>
      <w:rPr>
        <w:rFonts w:ascii="Times New Roman" w:hAnsi="Times New Roman" w:cs="Times New Roman"/>
        <w:sz w:val="18"/>
        <w:szCs w:val="18"/>
      </w:rPr>
      <w:t xml:space="preserve"> Faculty of Medicine</w:t>
    </w:r>
  </w:p>
  <w:p w:rsidR="002D4989" w:rsidRPr="002D4989" w:rsidRDefault="00024D3A" w:rsidP="002D4989">
    <w:pPr>
      <w:rPr>
        <w:sz w:val="18"/>
        <w:szCs w:val="18"/>
      </w:rPr>
    </w:pPr>
    <w:r>
      <w:rPr>
        <w:sz w:val="18"/>
        <w:szCs w:val="18"/>
      </w:rPr>
      <w:t>Institute of Histology and Embryology</w:t>
    </w:r>
  </w:p>
  <w:p w:rsidR="002D4989" w:rsidRPr="002D4989" w:rsidRDefault="00420412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Albertov 4, 128 01 </w:t>
    </w:r>
    <w:r w:rsidR="00024D3A">
      <w:rPr>
        <w:rFonts w:ascii="Times New Roman" w:hAnsi="Times New Roman" w:cs="Times New Roman"/>
        <w:bCs/>
        <w:sz w:val="18"/>
        <w:szCs w:val="18"/>
      </w:rPr>
      <w:t>Prague</w:t>
    </w:r>
    <w:r>
      <w:rPr>
        <w:rFonts w:ascii="Times New Roman" w:hAnsi="Times New Roman" w:cs="Times New Roman"/>
        <w:bCs/>
        <w:sz w:val="18"/>
        <w:szCs w:val="18"/>
      </w:rPr>
      <w:t xml:space="preserve"> 2</w:t>
    </w:r>
  </w:p>
  <w:p w:rsidR="003A5F61" w:rsidRPr="002D4989" w:rsidRDefault="00216499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>T</w:t>
    </w:r>
    <w:r w:rsidR="003A5F61" w:rsidRPr="002D4989">
      <w:rPr>
        <w:rFonts w:ascii="Times New Roman" w:hAnsi="Times New Roman" w:cs="Times New Roman"/>
        <w:sz w:val="18"/>
        <w:szCs w:val="18"/>
      </w:rPr>
      <w:t>el</w:t>
    </w:r>
    <w:r w:rsidRPr="002D4989">
      <w:rPr>
        <w:rFonts w:ascii="Times New Roman" w:hAnsi="Times New Roman" w:cs="Times New Roman"/>
        <w:sz w:val="18"/>
        <w:szCs w:val="18"/>
      </w:rPr>
      <w:t>.</w:t>
    </w:r>
    <w:r w:rsidR="003A5F61" w:rsidRPr="002D4989">
      <w:rPr>
        <w:rFonts w:ascii="Times New Roman" w:hAnsi="Times New Roman" w:cs="Times New Roman"/>
        <w:sz w:val="18"/>
        <w:szCs w:val="18"/>
      </w:rPr>
      <w:t xml:space="preserve">: </w:t>
    </w:r>
    <w:r w:rsidR="00024D3A">
      <w:rPr>
        <w:rFonts w:ascii="Times New Roman" w:hAnsi="Times New Roman" w:cs="Times New Roman"/>
        <w:sz w:val="18"/>
        <w:szCs w:val="18"/>
      </w:rPr>
      <w:t>+420-</w:t>
    </w:r>
    <w:r w:rsidR="002D4989" w:rsidRPr="002D4989">
      <w:rPr>
        <w:rFonts w:ascii="Times New Roman" w:hAnsi="Times New Roman" w:cs="Times New Roman"/>
        <w:sz w:val="18"/>
        <w:szCs w:val="18"/>
      </w:rPr>
      <w:t>22496 8125</w:t>
    </w:r>
  </w:p>
  <w:p w:rsidR="002D4989" w:rsidRPr="002D4989" w:rsidRDefault="002D4989" w:rsidP="002D4989">
    <w:pPr>
      <w:pStyle w:val="Zpat"/>
      <w:jc w:val="both"/>
      <w:rPr>
        <w:sz w:val="18"/>
        <w:szCs w:val="18"/>
      </w:rPr>
    </w:pPr>
    <w:r w:rsidRPr="002D4989">
      <w:rPr>
        <w:sz w:val="18"/>
        <w:szCs w:val="18"/>
      </w:rPr>
      <w:t xml:space="preserve">Email: </w:t>
    </w:r>
    <w:hyperlink r:id="rId1" w:history="1">
      <w:r w:rsidR="00024D3A" w:rsidRPr="001D0404">
        <w:rPr>
          <w:rStyle w:val="Hypertextovodkaz"/>
          <w:sz w:val="18"/>
          <w:szCs w:val="18"/>
        </w:rPr>
        <w:t>histol@lf1.cuni.cz</w:t>
      </w:r>
    </w:hyperlink>
    <w:r w:rsidR="00024D3A">
      <w:rPr>
        <w:sz w:val="18"/>
        <w:szCs w:val="18"/>
      </w:rPr>
      <w:t xml:space="preserve"> </w:t>
    </w:r>
  </w:p>
  <w:p w:rsidR="002D4989" w:rsidRPr="002D4989" w:rsidRDefault="002D4989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>Fax: 224 919 899</w:t>
    </w:r>
  </w:p>
  <w:p w:rsidR="003A5F61" w:rsidRPr="002D4989" w:rsidRDefault="003A5F61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 xml:space="preserve">IČ: </w:t>
    </w:r>
    <w:r w:rsidR="002D4989" w:rsidRPr="002D4989">
      <w:rPr>
        <w:rFonts w:ascii="Times New Roman" w:hAnsi="Times New Roman" w:cs="Times New Roman"/>
        <w:sz w:val="18"/>
        <w:szCs w:val="18"/>
      </w:rPr>
      <w:t>00216208</w:t>
    </w:r>
  </w:p>
  <w:p w:rsidR="003A5F61" w:rsidRPr="002D4989" w:rsidRDefault="003A5F61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 xml:space="preserve">DIČ: </w:t>
    </w:r>
    <w:r w:rsidR="002D4989" w:rsidRPr="002D4989">
      <w:rPr>
        <w:rFonts w:ascii="Times New Roman" w:hAnsi="Times New Roman" w:cs="Times New Roman"/>
        <w:sz w:val="18"/>
        <w:szCs w:val="18"/>
      </w:rPr>
      <w:t>CZ00216208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A9" w:rsidRDefault="00184FA9">
      <w:r>
        <w:separator/>
      </w:r>
    </w:p>
  </w:footnote>
  <w:footnote w:type="continuationSeparator" w:id="0">
    <w:p w:rsidR="00184FA9" w:rsidRDefault="00184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3A" w:rsidRDefault="00024D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3A" w:rsidRDefault="00024D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04" w:rsidRDefault="00465804" w:rsidP="00465804">
    <w:pPr>
      <w:pStyle w:val="Zhlav"/>
    </w:pPr>
  </w:p>
  <w:p w:rsidR="00465804" w:rsidRDefault="00024D3A" w:rsidP="00465804">
    <w:pPr>
      <w:pStyle w:val="Zhlav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9E6BB04" wp14:editId="73A1510E">
          <wp:simplePos x="0" y="0"/>
          <wp:positionH relativeFrom="column">
            <wp:posOffset>-123825</wp:posOffset>
          </wp:positionH>
          <wp:positionV relativeFrom="paragraph">
            <wp:posOffset>170815</wp:posOffset>
          </wp:positionV>
          <wp:extent cx="3891280" cy="760730"/>
          <wp:effectExtent l="0" t="0" r="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28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89E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137795</wp:posOffset>
              </wp:positionV>
              <wp:extent cx="0" cy="767715"/>
              <wp:effectExtent l="0" t="0" r="0" b="0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7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7A8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309.85pt;margin-top:10.85pt;width:0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"/>
          </w:pict>
        </mc:Fallback>
      </mc:AlternateContent>
    </w:r>
  </w:p>
  <w:p w:rsidR="00465804" w:rsidRDefault="00465804" w:rsidP="00465804">
    <w:pPr>
      <w:pStyle w:val="Zhlav"/>
    </w:pPr>
  </w:p>
  <w:p w:rsidR="00465804" w:rsidRDefault="00E5689E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4087495</wp:posOffset>
              </wp:positionH>
              <wp:positionV relativeFrom="paragraph">
                <wp:posOffset>52705</wp:posOffset>
              </wp:positionV>
              <wp:extent cx="2520315" cy="266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989" w:rsidRPr="00E5689E" w:rsidRDefault="00024D3A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Institute of Histology and Embryology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1.85pt;margin-top:4.15pt;width:198.45pt;height:21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" stroked="f">
              <v:textbox style="mso-fit-shape-to-text:t">
                <w:txbxContent>
                  <w:p w:rsidR="002D4989" w:rsidRPr="00E5689E" w:rsidRDefault="00024D3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Institute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Histology and Embryology</w:t>
                    </w:r>
                  </w:p>
                </w:txbxContent>
              </v:textbox>
            </v:shape>
          </w:pict>
        </mc:Fallback>
      </mc:AlternateContent>
    </w: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E5689E" w:rsidP="00465804">
    <w:pPr>
      <w:pStyle w:val="Nadpis1"/>
      <w:ind w:left="0" w:firstLine="0"/>
      <w:jc w:val="left"/>
      <w:rPr>
        <w:b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186055</wp:posOffset>
              </wp:positionV>
              <wp:extent cx="3422650" cy="134683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134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993" w:rsidRDefault="00DF19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06pt;margin-top:14.65pt;width:269.5pt;height:10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GLhw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" stroked="f">
              <v:textbox>
                <w:txbxContent>
                  <w:p w:rsidR="00DF1993" w:rsidRDefault="00DF1993"/>
                </w:txbxContent>
              </v:textbox>
            </v:shap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107950</wp:posOffset>
              </wp:positionV>
              <wp:extent cx="3612515" cy="1506220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2515" cy="15062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7E6C8" id="Rectangle 15" o:spid="_x0000_s1026" style="position:absolute;margin-left:198pt;margin-top:8.5pt;width:284.45pt;height:1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" o:allowincell="f" filled="f" strokecolor="#d8d8d8"/>
          </w:pict>
        </mc:Fallback>
      </mc:AlternateContent>
    </w:r>
  </w:p>
  <w:p w:rsidR="00465804" w:rsidRDefault="00465804" w:rsidP="00465804">
    <w:pPr>
      <w:pStyle w:val="Nadpis1"/>
      <w:ind w:left="0" w:firstLine="0"/>
      <w:jc w:val="left"/>
    </w:pPr>
  </w:p>
  <w:p w:rsidR="00465804" w:rsidRDefault="00465804" w:rsidP="00465804">
    <w:pPr>
      <w:pStyle w:val="Nadpis1"/>
      <w:ind w:left="0" w:firstLine="0"/>
      <w:jc w:val="left"/>
      <w:rPr>
        <w:sz w:val="24"/>
      </w:rPr>
    </w:pPr>
  </w:p>
  <w:p w:rsidR="00465804" w:rsidRDefault="00465804" w:rsidP="00465804">
    <w:pPr>
      <w:rPr>
        <w:b/>
        <w:sz w:val="24"/>
      </w:rPr>
    </w:pPr>
  </w:p>
  <w:p w:rsidR="00465804" w:rsidRDefault="00465804" w:rsidP="00465804">
    <w:pPr>
      <w:jc w:val="center"/>
      <w:rPr>
        <w:b/>
        <w:sz w:val="24"/>
      </w:rPr>
    </w:pPr>
  </w:p>
  <w:p w:rsidR="00465804" w:rsidRDefault="00465804" w:rsidP="00465804">
    <w:pPr>
      <w:ind w:left="4962"/>
      <w:rPr>
        <w:b/>
        <w:sz w:val="24"/>
      </w:rPr>
    </w:pPr>
  </w:p>
  <w:p w:rsidR="00465804" w:rsidRDefault="00465804" w:rsidP="00465804">
    <w:pPr>
      <w:ind w:left="4962"/>
      <w:rPr>
        <w:b/>
        <w:sz w:val="24"/>
      </w:rPr>
    </w:pPr>
  </w:p>
  <w:p w:rsidR="00465804" w:rsidRDefault="00465804" w:rsidP="00465804">
    <w:pPr>
      <w:ind w:left="4962"/>
      <w:rPr>
        <w:b/>
        <w:sz w:val="24"/>
      </w:rPr>
    </w:pPr>
  </w:p>
  <w:p w:rsidR="00465804" w:rsidRDefault="00465804" w:rsidP="00465804">
    <w:pPr>
      <w:ind w:left="4962"/>
      <w:rPr>
        <w:b/>
        <w:sz w:val="24"/>
      </w:rPr>
    </w:pPr>
  </w:p>
  <w:p w:rsidR="00465804" w:rsidRDefault="00465804" w:rsidP="00465804">
    <w:pPr>
      <w:ind w:left="4962"/>
      <w:rPr>
        <w:b/>
        <w:sz w:val="24"/>
      </w:rPr>
    </w:pPr>
  </w:p>
  <w:p w:rsidR="00465804" w:rsidRDefault="00465804" w:rsidP="00465804">
    <w:pPr>
      <w:pStyle w:val="Zkladnodstavec"/>
      <w:rPr>
        <w:rFonts w:ascii="Times New Roman" w:hAnsi="Times New Roman" w:cs="Times New Roman"/>
        <w:sz w:val="18"/>
        <w:szCs w:val="18"/>
      </w:rPr>
    </w:pPr>
  </w:p>
  <w:p w:rsidR="00C63E22" w:rsidRPr="00465804" w:rsidRDefault="00C63E22" w:rsidP="004658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C2"/>
    <w:rsid w:val="0001042C"/>
    <w:rsid w:val="00024D3A"/>
    <w:rsid w:val="00043BED"/>
    <w:rsid w:val="000449F0"/>
    <w:rsid w:val="00072D46"/>
    <w:rsid w:val="000905F2"/>
    <w:rsid w:val="000B565A"/>
    <w:rsid w:val="00122649"/>
    <w:rsid w:val="00123E6D"/>
    <w:rsid w:val="00160A34"/>
    <w:rsid w:val="001636CC"/>
    <w:rsid w:val="00184A00"/>
    <w:rsid w:val="00184FA9"/>
    <w:rsid w:val="001D7094"/>
    <w:rsid w:val="00216499"/>
    <w:rsid w:val="00223316"/>
    <w:rsid w:val="00253F69"/>
    <w:rsid w:val="00281A49"/>
    <w:rsid w:val="002C514A"/>
    <w:rsid w:val="002D4989"/>
    <w:rsid w:val="00317384"/>
    <w:rsid w:val="003228E5"/>
    <w:rsid w:val="00341595"/>
    <w:rsid w:val="00384830"/>
    <w:rsid w:val="003A5F61"/>
    <w:rsid w:val="003C15E8"/>
    <w:rsid w:val="003C1FA0"/>
    <w:rsid w:val="003D5E56"/>
    <w:rsid w:val="003E029B"/>
    <w:rsid w:val="003F09BB"/>
    <w:rsid w:val="004129D8"/>
    <w:rsid w:val="00420412"/>
    <w:rsid w:val="00432B1A"/>
    <w:rsid w:val="00433B89"/>
    <w:rsid w:val="00452F26"/>
    <w:rsid w:val="00453A91"/>
    <w:rsid w:val="00465804"/>
    <w:rsid w:val="00497486"/>
    <w:rsid w:val="004A14C7"/>
    <w:rsid w:val="00524427"/>
    <w:rsid w:val="005500F4"/>
    <w:rsid w:val="00570744"/>
    <w:rsid w:val="00583C83"/>
    <w:rsid w:val="005B1C7F"/>
    <w:rsid w:val="005E163D"/>
    <w:rsid w:val="005E29C8"/>
    <w:rsid w:val="005F3187"/>
    <w:rsid w:val="006A71E0"/>
    <w:rsid w:val="006F46EF"/>
    <w:rsid w:val="007001C0"/>
    <w:rsid w:val="00710EE4"/>
    <w:rsid w:val="0071655A"/>
    <w:rsid w:val="0072309D"/>
    <w:rsid w:val="007D0601"/>
    <w:rsid w:val="007D0E02"/>
    <w:rsid w:val="007F071D"/>
    <w:rsid w:val="007F378F"/>
    <w:rsid w:val="00803387"/>
    <w:rsid w:val="00844AC2"/>
    <w:rsid w:val="008A623C"/>
    <w:rsid w:val="008D090E"/>
    <w:rsid w:val="0092216F"/>
    <w:rsid w:val="009341F8"/>
    <w:rsid w:val="00942018"/>
    <w:rsid w:val="0099088F"/>
    <w:rsid w:val="009C6B2E"/>
    <w:rsid w:val="009E4347"/>
    <w:rsid w:val="00A05B0A"/>
    <w:rsid w:val="00A11A28"/>
    <w:rsid w:val="00A27378"/>
    <w:rsid w:val="00A3402F"/>
    <w:rsid w:val="00A45F4A"/>
    <w:rsid w:val="00B116DD"/>
    <w:rsid w:val="00B30D59"/>
    <w:rsid w:val="00B90576"/>
    <w:rsid w:val="00B919F4"/>
    <w:rsid w:val="00BC0F7A"/>
    <w:rsid w:val="00BE4B8D"/>
    <w:rsid w:val="00C330CE"/>
    <w:rsid w:val="00C63E22"/>
    <w:rsid w:val="00C760A3"/>
    <w:rsid w:val="00CB15B5"/>
    <w:rsid w:val="00CB53E7"/>
    <w:rsid w:val="00CC75F0"/>
    <w:rsid w:val="00CE0CF9"/>
    <w:rsid w:val="00CE6133"/>
    <w:rsid w:val="00CF1F33"/>
    <w:rsid w:val="00D06EA5"/>
    <w:rsid w:val="00DA4313"/>
    <w:rsid w:val="00DB1C37"/>
    <w:rsid w:val="00DF1993"/>
    <w:rsid w:val="00E5689E"/>
    <w:rsid w:val="00E57EA7"/>
    <w:rsid w:val="00E60D01"/>
    <w:rsid w:val="00EE1756"/>
    <w:rsid w:val="00EF7DDA"/>
    <w:rsid w:val="00F016D2"/>
    <w:rsid w:val="00F05051"/>
    <w:rsid w:val="00F13889"/>
    <w:rsid w:val="00F57512"/>
    <w:rsid w:val="00F716BB"/>
    <w:rsid w:val="00F71B48"/>
    <w:rsid w:val="00F93732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A8A4D01-2F67-483C-983D-B1B15312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844AC2"/>
    <w:pPr>
      <w:spacing w:line="480" w:lineRule="auto"/>
      <w:ind w:firstLine="708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844AC2"/>
    <w:rPr>
      <w:sz w:val="24"/>
      <w:szCs w:val="24"/>
    </w:rPr>
  </w:style>
  <w:style w:type="paragraph" w:styleId="Textbubliny">
    <w:name w:val="Balloon Text"/>
    <w:basedOn w:val="Normln"/>
    <w:link w:val="TextbublinyChar"/>
    <w:rsid w:val="002D4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D49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024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histol@lf1.cuni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uri\Downloads\univerzalni-cz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univerzalni-cz (1)</Template>
  <TotalTime>2</TotalTime>
  <Pages>1</Pages>
  <Words>55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User</dc:creator>
  <cp:lastModifiedBy>Anna Jezberová</cp:lastModifiedBy>
  <cp:revision>3</cp:revision>
  <cp:lastPrinted>2018-11-19T08:31:00Z</cp:lastPrinted>
  <dcterms:created xsi:type="dcterms:W3CDTF">2020-10-27T11:38:00Z</dcterms:created>
  <dcterms:modified xsi:type="dcterms:W3CDTF">2020-10-29T07:26:00Z</dcterms:modified>
</cp:coreProperties>
</file>