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844AC2" w:rsidRPr="00055351" w:rsidRDefault="00495586" w:rsidP="00844AC2">
      <w:pPr>
        <w:rPr>
          <w:szCs w:val="24"/>
        </w:rPr>
      </w:pPr>
      <w:r>
        <w:rPr>
          <w:b/>
          <w:bCs/>
          <w:szCs w:val="24"/>
        </w:rPr>
        <w:t>SUBJECT</w:t>
      </w:r>
      <w:r w:rsidR="00F71B48" w:rsidRPr="00055351">
        <w:rPr>
          <w:b/>
          <w:bCs/>
          <w:szCs w:val="24"/>
        </w:rPr>
        <w:t>:</w:t>
      </w:r>
      <w:r w:rsidR="00844AC2" w:rsidRPr="00055351">
        <w:rPr>
          <w:b/>
          <w:bCs/>
          <w:szCs w:val="24"/>
        </w:rPr>
        <w:t xml:space="preserve"> </w:t>
      </w:r>
      <w:proofErr w:type="spellStart"/>
      <w:r w:rsidR="00936FD1">
        <w:rPr>
          <w:szCs w:val="24"/>
        </w:rPr>
        <w:t>Confirmation</w:t>
      </w:r>
      <w:proofErr w:type="spellEnd"/>
      <w:r w:rsidR="00936FD1">
        <w:rPr>
          <w:szCs w:val="24"/>
        </w:rPr>
        <w:t xml:space="preserve"> of </w:t>
      </w:r>
      <w:proofErr w:type="spellStart"/>
      <w:r w:rsidR="00936FD1">
        <w:rPr>
          <w:szCs w:val="24"/>
        </w:rPr>
        <w:t>participation</w:t>
      </w:r>
      <w:proofErr w:type="spellEnd"/>
      <w:r w:rsidR="00936FD1">
        <w:rPr>
          <w:szCs w:val="24"/>
        </w:rPr>
        <w:t xml:space="preserve"> as </w:t>
      </w:r>
      <w:proofErr w:type="spellStart"/>
      <w:r w:rsidR="00936FD1">
        <w:rPr>
          <w:szCs w:val="24"/>
        </w:rPr>
        <w:t>demonstrator</w:t>
      </w:r>
      <w:proofErr w:type="spellEnd"/>
      <w:r w:rsidR="00936FD1">
        <w:rPr>
          <w:szCs w:val="24"/>
        </w:rPr>
        <w:t xml:space="preserve"> in </w:t>
      </w:r>
      <w:proofErr w:type="spellStart"/>
      <w:r w:rsidR="00936FD1">
        <w:rPr>
          <w:szCs w:val="24"/>
        </w:rPr>
        <w:t>anatomic</w:t>
      </w:r>
      <w:proofErr w:type="spellEnd"/>
      <w:r w:rsidR="00936FD1">
        <w:rPr>
          <w:szCs w:val="24"/>
        </w:rPr>
        <w:t xml:space="preserve"> </w:t>
      </w:r>
      <w:proofErr w:type="spellStart"/>
      <w:r w:rsidR="00936FD1">
        <w:rPr>
          <w:szCs w:val="24"/>
        </w:rPr>
        <w:t>dissection</w:t>
      </w:r>
      <w:proofErr w:type="spellEnd"/>
    </w:p>
    <w:p w:rsidR="00DF1993" w:rsidRPr="00055351" w:rsidRDefault="00DF1993" w:rsidP="00F71B48">
      <w:pPr>
        <w:pStyle w:val="Zkladnodstavec"/>
        <w:rPr>
          <w:rFonts w:ascii="Times New Roman" w:hAnsi="Times New Roman" w:cs="Times New Roman"/>
          <w:b/>
          <w:bCs/>
        </w:rPr>
      </w:pPr>
    </w:p>
    <w:p w:rsidR="00844AC2" w:rsidRPr="00055351" w:rsidRDefault="00844AC2" w:rsidP="00F71B48">
      <w:pPr>
        <w:pStyle w:val="Zkladnodstavec"/>
        <w:rPr>
          <w:rFonts w:ascii="Times New Roman" w:hAnsi="Times New Roman" w:cs="Times New Roman"/>
          <w:b/>
          <w:bCs/>
        </w:rPr>
      </w:pPr>
    </w:p>
    <w:p w:rsidR="008F3607" w:rsidRPr="00055351" w:rsidRDefault="00E76C63" w:rsidP="008F3607">
      <w:pPr>
        <w:rPr>
          <w:szCs w:val="24"/>
        </w:rPr>
      </w:pPr>
      <w:proofErr w:type="spellStart"/>
      <w:r>
        <w:rPr>
          <w:szCs w:val="24"/>
        </w:rPr>
        <w:t>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confirm</w:t>
      </w:r>
      <w:proofErr w:type="spellEnd"/>
      <w:r w:rsidR="008F3607" w:rsidRPr="00055351">
        <w:rPr>
          <w:szCs w:val="24"/>
        </w:rPr>
        <w:t xml:space="preserve">, </w:t>
      </w:r>
      <w:proofErr w:type="spellStart"/>
      <w:r>
        <w:rPr>
          <w:szCs w:val="24"/>
        </w:rPr>
        <w:t>that</w:t>
      </w:r>
      <w:proofErr w:type="spellEnd"/>
      <w:r w:rsidR="008F3607" w:rsidRPr="00055351">
        <w:rPr>
          <w:szCs w:val="24"/>
        </w:rPr>
        <w:t xml:space="preserve"> </w:t>
      </w:r>
      <w:r w:rsidR="008F3607" w:rsidRPr="00055351">
        <w:rPr>
          <w:b/>
          <w:szCs w:val="24"/>
        </w:rPr>
        <w:t>…………………………………</w:t>
      </w:r>
      <w:proofErr w:type="gramStart"/>
      <w:r w:rsidR="008F3607" w:rsidRPr="00055351">
        <w:rPr>
          <w:b/>
          <w:szCs w:val="24"/>
        </w:rPr>
        <w:t>…...</w:t>
      </w:r>
      <w:r w:rsidR="008F3607" w:rsidRPr="00055351">
        <w:rPr>
          <w:szCs w:val="24"/>
        </w:rPr>
        <w:t xml:space="preserve">, </w:t>
      </w:r>
      <w:r w:rsidR="00495586">
        <w:rPr>
          <w:szCs w:val="24"/>
        </w:rPr>
        <w:t>a</w:t>
      </w:r>
      <w:r>
        <w:rPr>
          <w:szCs w:val="24"/>
        </w:rPr>
        <w:t xml:space="preserve"> student</w:t>
      </w:r>
      <w:proofErr w:type="gramEnd"/>
      <w:r>
        <w:rPr>
          <w:szCs w:val="24"/>
        </w:rPr>
        <w:t xml:space="preserve"> of</w:t>
      </w:r>
      <w:r w:rsidR="008F3607" w:rsidRPr="00055351">
        <w:rPr>
          <w:szCs w:val="24"/>
        </w:rPr>
        <w:t xml:space="preserve"> </w:t>
      </w:r>
      <w:r w:rsidR="008F3607" w:rsidRPr="00055351">
        <w:rPr>
          <w:b/>
          <w:szCs w:val="24"/>
        </w:rPr>
        <w:t xml:space="preserve">….. </w:t>
      </w:r>
      <w:proofErr w:type="spellStart"/>
      <w:r>
        <w:rPr>
          <w:szCs w:val="24"/>
        </w:rPr>
        <w:t>year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First</w:t>
      </w:r>
      <w:proofErr w:type="spellEnd"/>
      <w:r>
        <w:rPr>
          <w:szCs w:val="24"/>
        </w:rPr>
        <w:t xml:space="preserve"> Faculty of Medicine,</w:t>
      </w:r>
      <w:r w:rsidR="008F3607" w:rsidRPr="00055351">
        <w:rPr>
          <w:szCs w:val="24"/>
        </w:rPr>
        <w:t xml:space="preserve"> </w:t>
      </w:r>
      <w:proofErr w:type="spellStart"/>
      <w:r w:rsidR="00936FD1">
        <w:rPr>
          <w:szCs w:val="24"/>
        </w:rPr>
        <w:t>participated</w:t>
      </w:r>
      <w:proofErr w:type="spellEnd"/>
      <w:r w:rsidR="00936FD1">
        <w:rPr>
          <w:szCs w:val="24"/>
        </w:rPr>
        <w:t xml:space="preserve"> as 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demonstrator</w:t>
      </w:r>
      <w:proofErr w:type="spellEnd"/>
      <w:r>
        <w:rPr>
          <w:szCs w:val="24"/>
        </w:rPr>
        <w:t xml:space="preserve"> </w:t>
      </w:r>
      <w:r w:rsidR="00936FD1">
        <w:rPr>
          <w:szCs w:val="24"/>
        </w:rPr>
        <w:t xml:space="preserve">in </w:t>
      </w:r>
      <w:proofErr w:type="spellStart"/>
      <w:r w:rsidR="00936FD1">
        <w:rPr>
          <w:szCs w:val="24"/>
        </w:rPr>
        <w:t>anatomic</w:t>
      </w:r>
      <w:proofErr w:type="spellEnd"/>
      <w:r w:rsidR="00936FD1">
        <w:rPr>
          <w:szCs w:val="24"/>
        </w:rPr>
        <w:t xml:space="preserve"> dissection</w:t>
      </w:r>
      <w:bookmarkStart w:id="0" w:name="_GoBack"/>
      <w:bookmarkEnd w:id="0"/>
      <w:r w:rsidR="00495586">
        <w:rPr>
          <w:szCs w:val="24"/>
        </w:rPr>
        <w:t xml:space="preserve"> at </w:t>
      </w:r>
      <w:proofErr w:type="spellStart"/>
      <w:r w:rsidR="00495586">
        <w:rPr>
          <w:szCs w:val="24"/>
        </w:rPr>
        <w:t>the</w:t>
      </w:r>
      <w:proofErr w:type="spellEnd"/>
      <w:r w:rsidR="00495586">
        <w:rPr>
          <w:szCs w:val="24"/>
        </w:rPr>
        <w:t xml:space="preserve"> </w:t>
      </w:r>
      <w:r>
        <w:rPr>
          <w:szCs w:val="24"/>
        </w:rPr>
        <w:t>Institute of Anatomy</w:t>
      </w:r>
      <w:r w:rsidR="008F3607" w:rsidRPr="00055351">
        <w:rPr>
          <w:szCs w:val="24"/>
        </w:rPr>
        <w:t>:</w:t>
      </w:r>
    </w:p>
    <w:p w:rsidR="008F3607" w:rsidRPr="00055351" w:rsidRDefault="008F3607" w:rsidP="008F3607">
      <w:pPr>
        <w:rPr>
          <w:szCs w:val="24"/>
        </w:rPr>
      </w:pPr>
    </w:p>
    <w:p w:rsidR="008F3607" w:rsidRPr="00055351" w:rsidRDefault="008F3607" w:rsidP="008F3607">
      <w:pPr>
        <w:rPr>
          <w:szCs w:val="24"/>
        </w:rPr>
      </w:pPr>
    </w:p>
    <w:p w:rsidR="008F3607" w:rsidRPr="00055351" w:rsidRDefault="008F3607" w:rsidP="008F3607">
      <w:pPr>
        <w:rPr>
          <w:szCs w:val="24"/>
        </w:rPr>
      </w:pPr>
    </w:p>
    <w:p w:rsidR="008F3607" w:rsidRPr="00055351" w:rsidRDefault="00E76C63" w:rsidP="008F3607">
      <w:pPr>
        <w:rPr>
          <w:szCs w:val="24"/>
        </w:rPr>
      </w:pPr>
      <w:r>
        <w:rPr>
          <w:szCs w:val="24"/>
        </w:rPr>
        <w:t>in</w:t>
      </w:r>
      <w:r w:rsidR="008F3607" w:rsidRPr="00055351">
        <w:rPr>
          <w:szCs w:val="24"/>
        </w:rPr>
        <w:t xml:space="preserve"> </w:t>
      </w:r>
      <w:r>
        <w:rPr>
          <w:szCs w:val="24"/>
        </w:rPr>
        <w:t>WINTER</w:t>
      </w:r>
      <w:r w:rsidR="008F3607" w:rsidRPr="00055351">
        <w:rPr>
          <w:szCs w:val="24"/>
        </w:rPr>
        <w:t xml:space="preserve"> / </w:t>
      </w:r>
      <w:r>
        <w:rPr>
          <w:szCs w:val="24"/>
        </w:rPr>
        <w:t>SUMMER</w:t>
      </w:r>
      <w:r w:rsidR="008F3607" w:rsidRPr="00055351">
        <w:rPr>
          <w:szCs w:val="24"/>
        </w:rPr>
        <w:t xml:space="preserve"> </w:t>
      </w:r>
      <w:proofErr w:type="spellStart"/>
      <w:r w:rsidR="00936FD1">
        <w:rPr>
          <w:szCs w:val="24"/>
        </w:rPr>
        <w:t>semester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year</w:t>
      </w:r>
      <w:proofErr w:type="spellEnd"/>
      <w:r w:rsidR="008F3607" w:rsidRPr="00055351">
        <w:rPr>
          <w:b/>
          <w:szCs w:val="24"/>
        </w:rPr>
        <w:t xml:space="preserve"> ……………………</w:t>
      </w:r>
    </w:p>
    <w:p w:rsidR="008F3607" w:rsidRPr="00055351" w:rsidRDefault="008F3607" w:rsidP="008F3607">
      <w:pPr>
        <w:rPr>
          <w:szCs w:val="24"/>
        </w:rPr>
      </w:pPr>
    </w:p>
    <w:p w:rsidR="008F3607" w:rsidRPr="00055351" w:rsidRDefault="00E76C63" w:rsidP="008F3607">
      <w:pPr>
        <w:rPr>
          <w:b/>
          <w:szCs w:val="24"/>
        </w:rPr>
      </w:pPr>
      <w:proofErr w:type="spellStart"/>
      <w:r>
        <w:rPr>
          <w:szCs w:val="24"/>
        </w:rPr>
        <w:t>during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whole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year</w:t>
      </w:r>
      <w:proofErr w:type="spellEnd"/>
      <w:r w:rsidR="008F3607" w:rsidRPr="00055351">
        <w:rPr>
          <w:szCs w:val="24"/>
        </w:rPr>
        <w:t xml:space="preserve"> </w:t>
      </w:r>
      <w:r w:rsidR="008F3607" w:rsidRPr="00055351">
        <w:rPr>
          <w:b/>
          <w:szCs w:val="24"/>
        </w:rPr>
        <w:t>…………………….</w:t>
      </w:r>
    </w:p>
    <w:p w:rsidR="008F3607" w:rsidRPr="00055351" w:rsidRDefault="008F3607" w:rsidP="008F3607">
      <w:pPr>
        <w:rPr>
          <w:b/>
          <w:szCs w:val="24"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jc w:val="right"/>
        <w:rPr>
          <w:b/>
        </w:rPr>
      </w:pPr>
      <w:r>
        <w:rPr>
          <w:b/>
        </w:rPr>
        <w:t xml:space="preserve">Prof. Karel Smetana, </w:t>
      </w:r>
      <w:r w:rsidR="00495586">
        <w:rPr>
          <w:b/>
        </w:rPr>
        <w:t xml:space="preserve">MD., </w:t>
      </w:r>
      <w:r>
        <w:rPr>
          <w:b/>
        </w:rPr>
        <w:t>DrSc.</w:t>
      </w:r>
    </w:p>
    <w:p w:rsidR="00495586" w:rsidRDefault="00495586" w:rsidP="008F3607">
      <w:pPr>
        <w:jc w:val="right"/>
      </w:pPr>
      <w:proofErr w:type="spellStart"/>
      <w:r>
        <w:rPr>
          <w:b/>
        </w:rPr>
        <w:t>Head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the</w:t>
      </w:r>
      <w:proofErr w:type="spellEnd"/>
      <w:proofErr w:type="gramEnd"/>
      <w:r>
        <w:rPr>
          <w:b/>
        </w:rPr>
        <w:t xml:space="preserve"> Institute of Anatomy</w:t>
      </w: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Pr="003E029B" w:rsidRDefault="002D4989" w:rsidP="002D4989"/>
    <w:sectPr w:rsidR="002D4989" w:rsidRPr="003E029B" w:rsidSect="00465804">
      <w:headerReference w:type="first" r:id="rId7"/>
      <w:footerReference w:type="first" r:id="rId8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65" w:rsidRDefault="000E2565">
      <w:r>
        <w:separator/>
      </w:r>
    </w:p>
  </w:endnote>
  <w:endnote w:type="continuationSeparator" w:id="0">
    <w:p w:rsidR="000E2565" w:rsidRDefault="000E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2D4989" w:rsidRDefault="00E76C63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First</w:t>
    </w:r>
    <w:proofErr w:type="spellEnd"/>
    <w:r>
      <w:rPr>
        <w:rFonts w:ascii="Times New Roman" w:hAnsi="Times New Roman" w:cs="Times New Roman"/>
        <w:sz w:val="18"/>
        <w:szCs w:val="18"/>
      </w:rPr>
      <w:t xml:space="preserve"> Faculty of Medicine Charles University</w:t>
    </w:r>
  </w:p>
  <w:p w:rsidR="002D4989" w:rsidRPr="002D4989" w:rsidRDefault="00E76C63" w:rsidP="002D4989">
    <w:pPr>
      <w:rPr>
        <w:sz w:val="18"/>
        <w:szCs w:val="18"/>
      </w:rPr>
    </w:pPr>
    <w:r>
      <w:rPr>
        <w:sz w:val="18"/>
        <w:szCs w:val="18"/>
      </w:rPr>
      <w:t>Institute of Anatomy</w:t>
    </w:r>
  </w:p>
  <w:p w:rsidR="002D4989" w:rsidRPr="002D4989" w:rsidRDefault="008F3607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U Nemocnice 3</w:t>
    </w:r>
    <w:r w:rsidR="002D4989" w:rsidRPr="002D4989">
      <w:rPr>
        <w:rFonts w:ascii="Times New Roman" w:hAnsi="Times New Roman" w:cs="Times New Roman"/>
        <w:bCs/>
        <w:sz w:val="18"/>
        <w:szCs w:val="18"/>
      </w:rPr>
      <w:t xml:space="preserve">, </w:t>
    </w:r>
    <w:r>
      <w:rPr>
        <w:rFonts w:ascii="Times New Roman" w:hAnsi="Times New Roman" w:cs="Times New Roman"/>
        <w:bCs/>
        <w:sz w:val="18"/>
        <w:szCs w:val="18"/>
      </w:rPr>
      <w:t xml:space="preserve">128 00 </w:t>
    </w:r>
    <w:r w:rsidR="00E76C63">
      <w:rPr>
        <w:rFonts w:ascii="Times New Roman" w:hAnsi="Times New Roman" w:cs="Times New Roman"/>
        <w:bCs/>
        <w:sz w:val="18"/>
        <w:szCs w:val="18"/>
      </w:rPr>
      <w:t>Prague</w:t>
    </w:r>
    <w:r>
      <w:rPr>
        <w:rFonts w:ascii="Times New Roman" w:hAnsi="Times New Roman" w:cs="Times New Roman"/>
        <w:bCs/>
        <w:sz w:val="18"/>
        <w:szCs w:val="18"/>
      </w:rPr>
      <w:t xml:space="preserve"> 2</w:t>
    </w:r>
  </w:p>
  <w:p w:rsidR="003A5F61" w:rsidRPr="002D4989" w:rsidRDefault="0021649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T</w:t>
    </w:r>
    <w:r w:rsidR="003A5F61" w:rsidRPr="002D4989">
      <w:rPr>
        <w:rFonts w:ascii="Times New Roman" w:hAnsi="Times New Roman" w:cs="Times New Roman"/>
        <w:sz w:val="18"/>
        <w:szCs w:val="18"/>
      </w:rPr>
      <w:t>el</w:t>
    </w:r>
    <w:r w:rsidRPr="002D4989">
      <w:rPr>
        <w:rFonts w:ascii="Times New Roman" w:hAnsi="Times New Roman" w:cs="Times New Roman"/>
        <w:sz w:val="18"/>
        <w:szCs w:val="18"/>
      </w:rPr>
      <w:t>.</w:t>
    </w:r>
    <w:r w:rsidR="003A5F61" w:rsidRPr="002D4989">
      <w:rPr>
        <w:rFonts w:ascii="Times New Roman" w:hAnsi="Times New Roman" w:cs="Times New Roman"/>
        <w:sz w:val="18"/>
        <w:szCs w:val="18"/>
      </w:rPr>
      <w:t xml:space="preserve">: </w:t>
    </w:r>
    <w:r w:rsidR="00E76C63">
      <w:rPr>
        <w:rFonts w:ascii="Times New Roman" w:hAnsi="Times New Roman" w:cs="Times New Roman"/>
        <w:sz w:val="18"/>
        <w:szCs w:val="18"/>
      </w:rPr>
      <w:t>+420-</w:t>
    </w:r>
    <w:r w:rsidR="008F3607">
      <w:rPr>
        <w:rFonts w:ascii="Times New Roman" w:hAnsi="Times New Roman" w:cs="Times New Roman"/>
        <w:sz w:val="18"/>
        <w:szCs w:val="18"/>
      </w:rPr>
      <w:t>22496 5780</w:t>
    </w:r>
  </w:p>
  <w:p w:rsidR="002D4989" w:rsidRPr="002D4989" w:rsidRDefault="008F3607" w:rsidP="002D4989">
    <w:pPr>
      <w:pStyle w:val="Zpat"/>
      <w:jc w:val="both"/>
      <w:rPr>
        <w:sz w:val="18"/>
        <w:szCs w:val="18"/>
      </w:rPr>
    </w:pPr>
    <w:r>
      <w:rPr>
        <w:sz w:val="18"/>
        <w:szCs w:val="18"/>
      </w:rPr>
      <w:t xml:space="preserve">Email: </w:t>
    </w:r>
    <w:hyperlink r:id="rId1" w:history="1">
      <w:r w:rsidR="00E76C63" w:rsidRPr="001D0404">
        <w:rPr>
          <w:rStyle w:val="Hypertextovodkaz"/>
          <w:sz w:val="18"/>
          <w:szCs w:val="18"/>
        </w:rPr>
        <w:t>anat@lf1.cuni.cz</w:t>
      </w:r>
    </w:hyperlink>
    <w:r w:rsidR="00E76C63">
      <w:rPr>
        <w:sz w:val="18"/>
        <w:szCs w:val="18"/>
      </w:rPr>
      <w:t xml:space="preserve"> </w:t>
    </w:r>
  </w:p>
  <w:p w:rsidR="002D4989" w:rsidRPr="002D4989" w:rsidRDefault="008F3607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Fax: 224 965 770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IČ: </w:t>
    </w:r>
    <w:r w:rsidR="002D4989" w:rsidRPr="002D4989">
      <w:rPr>
        <w:rFonts w:ascii="Times New Roman" w:hAnsi="Times New Roman" w:cs="Times New Roman"/>
        <w:sz w:val="18"/>
        <w:szCs w:val="18"/>
      </w:rPr>
      <w:t>00216208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DIČ: </w:t>
    </w:r>
    <w:r w:rsidR="002D4989" w:rsidRPr="002D4989">
      <w:rPr>
        <w:rFonts w:ascii="Times New Roman" w:hAnsi="Times New Roman" w:cs="Times New Roman"/>
        <w:sz w:val="18"/>
        <w:szCs w:val="18"/>
      </w:rPr>
      <w:t>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65" w:rsidRDefault="000E2565">
      <w:r>
        <w:separator/>
      </w:r>
    </w:p>
  </w:footnote>
  <w:footnote w:type="continuationSeparator" w:id="0">
    <w:p w:rsidR="000E2565" w:rsidRDefault="000E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465804" w:rsidP="00465804">
    <w:pPr>
      <w:pStyle w:val="Zhlav"/>
    </w:pPr>
  </w:p>
  <w:p w:rsidR="00465804" w:rsidRDefault="00E76C63" w:rsidP="00465804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4DF4DEC" wp14:editId="05BD16BA">
          <wp:simplePos x="0" y="0"/>
          <wp:positionH relativeFrom="column">
            <wp:posOffset>-142875</wp:posOffset>
          </wp:positionH>
          <wp:positionV relativeFrom="paragraph">
            <wp:posOffset>149225</wp:posOffset>
          </wp:positionV>
          <wp:extent cx="3891280" cy="760730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9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137795</wp:posOffset>
              </wp:positionV>
              <wp:extent cx="0" cy="767715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7F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09.85pt;margin-top:10.85pt;width:0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NJMQIAAHc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"/>
          </w:pict>
        </mc:Fallback>
      </mc:AlternateContent>
    </w:r>
  </w:p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109855</wp:posOffset>
              </wp:positionV>
              <wp:extent cx="2520315" cy="266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9" w:rsidRPr="008F3607" w:rsidRDefault="00E76C63" w:rsidP="008F3607">
                          <w:r>
                            <w:t>Institute of Anatomy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85pt;margin-top:8.65pt;width:198.45pt;height:21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gCiwIAABQ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" stroked="f">
              <v:textbox style="mso-fit-shape-to-text:t">
                <w:txbxContent>
                  <w:p w:rsidR="002D4989" w:rsidRPr="008F3607" w:rsidRDefault="00E76C63" w:rsidP="008F3607">
                    <w:r>
                      <w:t>Institute of Anatomy</w:t>
                    </w:r>
                  </w:p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E5689E" w:rsidP="00465804">
    <w:pPr>
      <w:pStyle w:val="Nadpis1"/>
      <w:ind w:left="0" w:firstLine="0"/>
      <w:jc w:val="left"/>
      <w:rPr>
        <w:b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L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107950</wp:posOffset>
              </wp:positionV>
              <wp:extent cx="3612515" cy="15062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23967" id="Rectangle 15" o:spid="_x0000_s1026" style="position:absolute;margin-left:198pt;margin-top:8.5pt;width:284.4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" o:allowincell="f" filled="f" strokecolor="#d8d8d8"/>
          </w:pict>
        </mc:Fallback>
      </mc:AlternateContent>
    </w: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</w:rPr>
    </w:pPr>
  </w:p>
  <w:p w:rsidR="00465804" w:rsidRDefault="00465804" w:rsidP="00465804">
    <w:pPr>
      <w:jc w:val="center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</w:p>
  <w:p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2"/>
    <w:rsid w:val="0001042C"/>
    <w:rsid w:val="00043BED"/>
    <w:rsid w:val="000449F0"/>
    <w:rsid w:val="00055351"/>
    <w:rsid w:val="000905F2"/>
    <w:rsid w:val="000B565A"/>
    <w:rsid w:val="000E2565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C514A"/>
    <w:rsid w:val="002D4989"/>
    <w:rsid w:val="00317384"/>
    <w:rsid w:val="003228E5"/>
    <w:rsid w:val="003525CC"/>
    <w:rsid w:val="00384830"/>
    <w:rsid w:val="003A5F61"/>
    <w:rsid w:val="003C1FA0"/>
    <w:rsid w:val="003D5E56"/>
    <w:rsid w:val="003E029B"/>
    <w:rsid w:val="004129D8"/>
    <w:rsid w:val="00432B1A"/>
    <w:rsid w:val="00433B89"/>
    <w:rsid w:val="00452F26"/>
    <w:rsid w:val="00453A91"/>
    <w:rsid w:val="00465804"/>
    <w:rsid w:val="00495586"/>
    <w:rsid w:val="00497486"/>
    <w:rsid w:val="004A14C7"/>
    <w:rsid w:val="00524427"/>
    <w:rsid w:val="00570744"/>
    <w:rsid w:val="0057700D"/>
    <w:rsid w:val="00583C83"/>
    <w:rsid w:val="005B1C7F"/>
    <w:rsid w:val="005E163D"/>
    <w:rsid w:val="005E29C8"/>
    <w:rsid w:val="005F3187"/>
    <w:rsid w:val="006A71E0"/>
    <w:rsid w:val="006D0311"/>
    <w:rsid w:val="006F46EF"/>
    <w:rsid w:val="00710EE4"/>
    <w:rsid w:val="0072309D"/>
    <w:rsid w:val="00727368"/>
    <w:rsid w:val="0073396D"/>
    <w:rsid w:val="007D0601"/>
    <w:rsid w:val="007D0E02"/>
    <w:rsid w:val="007F378F"/>
    <w:rsid w:val="00844AC2"/>
    <w:rsid w:val="008A623C"/>
    <w:rsid w:val="008D090E"/>
    <w:rsid w:val="008F3607"/>
    <w:rsid w:val="0091744D"/>
    <w:rsid w:val="0092216F"/>
    <w:rsid w:val="009341F8"/>
    <w:rsid w:val="00936FD1"/>
    <w:rsid w:val="00942018"/>
    <w:rsid w:val="0099088F"/>
    <w:rsid w:val="009C1AAE"/>
    <w:rsid w:val="009C6B2E"/>
    <w:rsid w:val="009E4347"/>
    <w:rsid w:val="00A05B0A"/>
    <w:rsid w:val="00A11A28"/>
    <w:rsid w:val="00A27378"/>
    <w:rsid w:val="00A3402F"/>
    <w:rsid w:val="00A45F4A"/>
    <w:rsid w:val="00B116DD"/>
    <w:rsid w:val="00B30D59"/>
    <w:rsid w:val="00B90576"/>
    <w:rsid w:val="00B919F4"/>
    <w:rsid w:val="00BC0F7A"/>
    <w:rsid w:val="00BE4B8D"/>
    <w:rsid w:val="00C63E22"/>
    <w:rsid w:val="00CC75F0"/>
    <w:rsid w:val="00CE0CF9"/>
    <w:rsid w:val="00CE6133"/>
    <w:rsid w:val="00CF1F33"/>
    <w:rsid w:val="00D06EA5"/>
    <w:rsid w:val="00D9581D"/>
    <w:rsid w:val="00DB1C37"/>
    <w:rsid w:val="00DF1993"/>
    <w:rsid w:val="00E5689E"/>
    <w:rsid w:val="00E5777B"/>
    <w:rsid w:val="00E57EA7"/>
    <w:rsid w:val="00E76C63"/>
    <w:rsid w:val="00EE1756"/>
    <w:rsid w:val="00EF7DDA"/>
    <w:rsid w:val="00F016D2"/>
    <w:rsid w:val="00F05051"/>
    <w:rsid w:val="00F13889"/>
    <w:rsid w:val="00F57512"/>
    <w:rsid w:val="00F71B48"/>
    <w:rsid w:val="00F93732"/>
    <w:rsid w:val="00F96AED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FF3CFA1-5CB3-4714-84AA-23DDD98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07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7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t@lf1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uri\Downloads\univerzalni-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(1)</Template>
  <TotalTime>5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Anna Jezberová</cp:lastModifiedBy>
  <cp:revision>3</cp:revision>
  <cp:lastPrinted>2018-11-19T08:21:00Z</cp:lastPrinted>
  <dcterms:created xsi:type="dcterms:W3CDTF">2020-10-27T11:39:00Z</dcterms:created>
  <dcterms:modified xsi:type="dcterms:W3CDTF">2020-10-29T07:23:00Z</dcterms:modified>
</cp:coreProperties>
</file>